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20" w:rsidRPr="009C4DD5" w:rsidRDefault="00C064CB" w:rsidP="009C4DD5">
      <w:r>
        <w:rPr>
          <w:noProof/>
        </w:rPr>
        <mc:AlternateContent>
          <mc:Choice Requires="wps">
            <w:drawing>
              <wp:anchor distT="0" distB="0" distL="114300" distR="114300" simplePos="0" relativeHeight="251657728" behindDoc="0" locked="0" layoutInCell="1" allowOverlap="1">
                <wp:simplePos x="0" y="0"/>
                <wp:positionH relativeFrom="column">
                  <wp:posOffset>-628650</wp:posOffset>
                </wp:positionH>
                <wp:positionV relativeFrom="paragraph">
                  <wp:posOffset>3175</wp:posOffset>
                </wp:positionV>
                <wp:extent cx="5715000" cy="59055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590550"/>
                        </a:xfrm>
                        <a:prstGeom prst="rect">
                          <a:avLst/>
                        </a:prstGeom>
                        <a:noFill/>
                        <a:ln>
                          <a:noFill/>
                        </a:ln>
                        <a:extLst>
                          <a:ext uri="{909E8E84-426E-40DD-AFC4-6F175D3DCCD1}">
                            <a14:hiddenFill xmlns:a14="http://schemas.microsoft.com/office/drawing/2010/main">
                              <a:solidFill>
                                <a:srgbClr val="000000">
                                  <a:alpha val="3999"/>
                                </a:srgbClr>
                              </a:solidFill>
                            </a14:hiddenFill>
                          </a:ext>
                          <a:ext uri="{91240B29-F687-4F45-9708-019B960494DF}">
                            <a14:hiddenLine xmlns:a14="http://schemas.microsoft.com/office/drawing/2010/main" w="25400">
                              <a:solidFill>
                                <a:srgbClr val="333333"/>
                              </a:solidFill>
                              <a:miter lim="800000"/>
                              <a:headEnd/>
                              <a:tailEnd/>
                            </a14:hiddenLine>
                          </a:ext>
                        </a:extLst>
                      </wps:spPr>
                      <wps:txbx>
                        <w:txbxContent>
                          <w:p w:rsidR="00A50122" w:rsidRPr="00C064CB" w:rsidRDefault="00A50122" w:rsidP="009C4DD5">
                            <w:pPr>
                              <w:rPr>
                                <w:rFonts w:ascii="Arial" w:hAnsi="Arial" w:cs="Arial"/>
                                <w:b/>
                                <w:sz w:val="28"/>
                                <w:szCs w:val="28"/>
                              </w:rPr>
                            </w:pPr>
                            <w:r w:rsidRPr="00C064CB">
                              <w:rPr>
                                <w:rFonts w:ascii="Arial" w:hAnsi="Arial" w:cs="Arial"/>
                                <w:b/>
                                <w:sz w:val="28"/>
                                <w:szCs w:val="28"/>
                              </w:rPr>
                              <w:t>Fire Support Volunteer</w:t>
                            </w:r>
                          </w:p>
                          <w:p w:rsidR="00A50122" w:rsidRPr="00C064CB" w:rsidRDefault="00A50122" w:rsidP="009C4DD5">
                            <w:pPr>
                              <w:rPr>
                                <w:rFonts w:ascii="Arial" w:hAnsi="Arial" w:cs="Arial"/>
                                <w:b/>
                                <w:sz w:val="28"/>
                                <w:szCs w:val="28"/>
                              </w:rPr>
                            </w:pPr>
                            <w:r w:rsidRPr="00C064CB">
                              <w:rPr>
                                <w:rFonts w:ascii="Arial" w:hAnsi="Arial" w:cs="Arial"/>
                                <w:b/>
                                <w:sz w:val="28"/>
                                <w:szCs w:val="28"/>
                              </w:rPr>
                              <w:t xml:space="preserve">Community 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9.5pt;margin-top:.25pt;width:450pt;height:4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" filled="f" fillcolor="black" stroked="f" strokecolor="#333" strokeweight="2pt">
                <v:fill opacity="2570f"/>
                <v:textbox>
                  <w:txbxContent>
                    <w:p w:rsidR="00A50122" w:rsidRPr="00C064CB" w:rsidRDefault="00A50122" w:rsidP="009C4DD5">
                      <w:pPr>
                        <w:rPr>
                          <w:rFonts w:ascii="Arial" w:hAnsi="Arial" w:cs="Arial"/>
                          <w:b/>
                          <w:sz w:val="28"/>
                          <w:szCs w:val="28"/>
                        </w:rPr>
                      </w:pPr>
                      <w:r w:rsidRPr="00C064CB">
                        <w:rPr>
                          <w:rFonts w:ascii="Arial" w:hAnsi="Arial" w:cs="Arial"/>
                          <w:b/>
                          <w:sz w:val="28"/>
                          <w:szCs w:val="28"/>
                        </w:rPr>
                        <w:t>Fire Support Volunteer</w:t>
                      </w:r>
                    </w:p>
                    <w:p w:rsidR="00A50122" w:rsidRPr="00C064CB" w:rsidRDefault="00A50122" w:rsidP="009C4DD5">
                      <w:pPr>
                        <w:rPr>
                          <w:rFonts w:ascii="Arial" w:hAnsi="Arial" w:cs="Arial"/>
                          <w:b/>
                          <w:sz w:val="28"/>
                          <w:szCs w:val="28"/>
                        </w:rPr>
                      </w:pPr>
                      <w:r w:rsidRPr="00C064CB">
                        <w:rPr>
                          <w:rFonts w:ascii="Arial" w:hAnsi="Arial" w:cs="Arial"/>
                          <w:b/>
                          <w:sz w:val="28"/>
                          <w:szCs w:val="28"/>
                        </w:rPr>
                        <w:t xml:space="preserve">Community Safety </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-609600</wp:posOffset>
                </wp:positionH>
                <wp:positionV relativeFrom="paragraph">
                  <wp:posOffset>498476</wp:posOffset>
                </wp:positionV>
                <wp:extent cx="6172200" cy="958215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82150"/>
                        </a:xfrm>
                        <a:prstGeom prst="rect">
                          <a:avLst/>
                        </a:prstGeom>
                        <a:noFill/>
                        <a:ln>
                          <a:noFill/>
                        </a:ln>
                        <a:extLst>
                          <a:ext uri="{909E8E84-426E-40DD-AFC4-6F175D3DCCD1}">
                            <a14:hiddenFill xmlns:a14="http://schemas.microsoft.com/office/drawing/2010/main">
                              <a:solidFill>
                                <a:srgbClr val="000000">
                                  <a:alpha val="3999"/>
                                </a:srgbClr>
                              </a:solidFill>
                            </a14:hiddenFill>
                          </a:ext>
                          <a:ext uri="{91240B29-F687-4F45-9708-019B960494DF}">
                            <a14:hiddenLine xmlns:a14="http://schemas.microsoft.com/office/drawing/2010/main" w="25400">
                              <a:solidFill>
                                <a:srgbClr val="333333"/>
                              </a:solidFill>
                              <a:miter lim="800000"/>
                              <a:headEnd/>
                              <a:tailEnd/>
                            </a14:hiddenLine>
                          </a:ext>
                        </a:extLst>
                      </wps:spPr>
                      <wps:txbx>
                        <w:txbxContent>
                          <w:p w:rsidR="00A50122" w:rsidRPr="00C064CB" w:rsidRDefault="00A50122" w:rsidP="00DC6190">
                            <w:pPr>
                              <w:rPr>
                                <w:rFonts w:ascii="Arial" w:hAnsi="Arial" w:cs="Arial"/>
                                <w:sz w:val="18"/>
                                <w:szCs w:val="18"/>
                              </w:rPr>
                            </w:pPr>
                            <w:r w:rsidRPr="00C064CB">
                              <w:rPr>
                                <w:rFonts w:ascii="Arial" w:hAnsi="Arial" w:cs="Arial"/>
                                <w:sz w:val="18"/>
                                <w:szCs w:val="18"/>
                              </w:rPr>
                              <w:t>Do you have some spare time and would like to assist South Yorkshire Fire &amp; Rescue to deliver a service that better meets the requirements of our local communities? Then why don’t you consider</w:t>
                            </w:r>
                            <w:r w:rsidR="00942884" w:rsidRPr="00C064CB">
                              <w:rPr>
                                <w:rFonts w:ascii="Arial" w:hAnsi="Arial" w:cs="Arial"/>
                                <w:sz w:val="18"/>
                                <w:szCs w:val="18"/>
                              </w:rPr>
                              <w:t xml:space="preserve"> becoming a Community Safety</w:t>
                            </w:r>
                            <w:r w:rsidRPr="00C064CB">
                              <w:rPr>
                                <w:rFonts w:ascii="Arial" w:hAnsi="Arial" w:cs="Arial"/>
                                <w:sz w:val="18"/>
                                <w:szCs w:val="18"/>
                              </w:rPr>
                              <w:t xml:space="preserve"> Volunteer?</w:t>
                            </w:r>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The aim of this volunteer role is to enhance and compliment the role of</w:t>
                            </w:r>
                            <w:bookmarkStart w:id="0" w:name="_GoBack"/>
                            <w:bookmarkEnd w:id="0"/>
                            <w:r w:rsidRPr="00C064CB">
                              <w:rPr>
                                <w:rFonts w:ascii="Arial" w:hAnsi="Arial" w:cs="Arial"/>
                                <w:b/>
                                <w:sz w:val="18"/>
                                <w:szCs w:val="18"/>
                              </w:rPr>
                              <w:t xml:space="preserve"> Fire Service staff in meeting the needs of our local communities and help build closer links with them. We are looking for volunteers who can assist us to break down language barriers and help us to engage directly with the community. This role is an integral part of delivering the right service to the right people in the right places. We are looking to recruit a ‘pool’ of volunteers who can be called upon, as and when there is an organisational need to help and assist us with some of the following tasks</w:t>
                            </w:r>
                            <w:r w:rsidR="00784F89" w:rsidRPr="00C064CB">
                              <w:rPr>
                                <w:rFonts w:ascii="Arial" w:hAnsi="Arial" w:cs="Arial"/>
                                <w:b/>
                                <w:sz w:val="18"/>
                                <w:szCs w:val="18"/>
                              </w:rPr>
                              <w:t>.</w:t>
                            </w:r>
                          </w:p>
                          <w:p w:rsidR="00784F89" w:rsidRPr="00C064CB" w:rsidRDefault="00784F89" w:rsidP="00DC6190">
                            <w:pPr>
                              <w:rPr>
                                <w:rFonts w:ascii="Arial" w:hAnsi="Arial" w:cs="Arial"/>
                                <w:b/>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Role Description</w:t>
                            </w:r>
                          </w:p>
                          <w:p w:rsidR="00A50122" w:rsidRPr="00C064CB" w:rsidRDefault="00A50122" w:rsidP="00DC6190">
                            <w:pPr>
                              <w:rPr>
                                <w:rFonts w:ascii="Arial" w:hAnsi="Arial" w:cs="Arial"/>
                                <w:sz w:val="18"/>
                                <w:szCs w:val="18"/>
                              </w:rPr>
                            </w:pPr>
                            <w:r w:rsidRPr="00C064CB">
                              <w:rPr>
                                <w:rFonts w:ascii="Arial" w:hAnsi="Arial" w:cs="Arial"/>
                                <w:sz w:val="18"/>
                                <w:szCs w:val="18"/>
                              </w:rPr>
                              <w:t>The Fire Service</w:t>
                            </w:r>
                            <w:r w:rsidR="00942884" w:rsidRPr="00C064CB">
                              <w:rPr>
                                <w:rFonts w:ascii="Arial" w:hAnsi="Arial" w:cs="Arial"/>
                                <w:sz w:val="18"/>
                                <w:szCs w:val="18"/>
                              </w:rPr>
                              <w:t xml:space="preserve"> requires volunteers to help </w:t>
                            </w:r>
                            <w:r w:rsidR="00942884" w:rsidRPr="00C064CB">
                              <w:rPr>
                                <w:rFonts w:ascii="Arial" w:hAnsi="Arial" w:cs="Arial"/>
                                <w:b/>
                                <w:sz w:val="18"/>
                                <w:szCs w:val="18"/>
                              </w:rPr>
                              <w:t>support</w:t>
                            </w:r>
                            <w:r w:rsidR="00942884" w:rsidRPr="00C064CB">
                              <w:rPr>
                                <w:rFonts w:ascii="Arial" w:hAnsi="Arial" w:cs="Arial"/>
                                <w:sz w:val="18"/>
                                <w:szCs w:val="18"/>
                              </w:rPr>
                              <w:t xml:space="preserve"> and </w:t>
                            </w:r>
                            <w:r w:rsidR="00942884" w:rsidRPr="00C064CB">
                              <w:rPr>
                                <w:rFonts w:ascii="Arial" w:hAnsi="Arial" w:cs="Arial"/>
                                <w:b/>
                                <w:sz w:val="18"/>
                                <w:szCs w:val="18"/>
                              </w:rPr>
                              <w:t>assist</w:t>
                            </w:r>
                            <w:r w:rsidRPr="00C064CB">
                              <w:rPr>
                                <w:rFonts w:ascii="Arial" w:hAnsi="Arial" w:cs="Arial"/>
                                <w:sz w:val="18"/>
                                <w:szCs w:val="18"/>
                              </w:rPr>
                              <w:t xml:space="preserve"> us to:</w:t>
                            </w:r>
                          </w:p>
                          <w:p w:rsidR="00A50122" w:rsidRPr="00C064CB" w:rsidRDefault="00793FBB" w:rsidP="00B369BB">
                            <w:pPr>
                              <w:pStyle w:val="ListParagraph"/>
                              <w:numPr>
                                <w:ilvl w:val="0"/>
                                <w:numId w:val="14"/>
                              </w:numPr>
                              <w:rPr>
                                <w:rFonts w:ascii="Arial" w:hAnsi="Arial" w:cs="Arial"/>
                                <w:sz w:val="18"/>
                                <w:szCs w:val="18"/>
                              </w:rPr>
                            </w:pPr>
                            <w:r w:rsidRPr="00C064CB">
                              <w:rPr>
                                <w:rFonts w:ascii="Arial" w:hAnsi="Arial" w:cs="Arial"/>
                                <w:sz w:val="18"/>
                                <w:szCs w:val="18"/>
                              </w:rPr>
                              <w:t>Support Fire Service staff when visiting households in the community to carry out home safety checks including the fitting of smoke alarms.</w:t>
                            </w:r>
                          </w:p>
                          <w:p w:rsidR="00A50122" w:rsidRPr="00C064CB" w:rsidRDefault="00A50122" w:rsidP="00B369BB">
                            <w:pPr>
                              <w:numPr>
                                <w:ilvl w:val="0"/>
                                <w:numId w:val="9"/>
                              </w:numPr>
                              <w:rPr>
                                <w:rFonts w:ascii="Arial" w:hAnsi="Arial" w:cs="Arial"/>
                                <w:sz w:val="18"/>
                                <w:szCs w:val="18"/>
                              </w:rPr>
                            </w:pPr>
                            <w:r w:rsidRPr="00C064CB">
                              <w:rPr>
                                <w:rFonts w:ascii="Arial" w:hAnsi="Arial" w:cs="Arial"/>
                                <w:sz w:val="18"/>
                                <w:szCs w:val="18"/>
                              </w:rPr>
                              <w:t>Distribute safety materials within your community</w:t>
                            </w:r>
                          </w:p>
                          <w:p w:rsidR="00A50122" w:rsidRPr="00C064CB" w:rsidRDefault="00A50122" w:rsidP="00EC1C3C">
                            <w:pPr>
                              <w:numPr>
                                <w:ilvl w:val="0"/>
                                <w:numId w:val="9"/>
                              </w:numPr>
                              <w:rPr>
                                <w:rFonts w:ascii="Arial" w:hAnsi="Arial" w:cs="Arial"/>
                                <w:sz w:val="18"/>
                                <w:szCs w:val="18"/>
                              </w:rPr>
                            </w:pPr>
                            <w:r w:rsidRPr="00C064CB">
                              <w:rPr>
                                <w:rFonts w:ascii="Arial" w:hAnsi="Arial" w:cs="Arial"/>
                                <w:sz w:val="18"/>
                                <w:szCs w:val="18"/>
                              </w:rPr>
                              <w:t>Promote</w:t>
                            </w:r>
                            <w:r w:rsidR="00793FBB" w:rsidRPr="00C064CB">
                              <w:rPr>
                                <w:rFonts w:ascii="Arial" w:hAnsi="Arial" w:cs="Arial"/>
                                <w:sz w:val="18"/>
                                <w:szCs w:val="18"/>
                              </w:rPr>
                              <w:t xml:space="preserve"> and help out at</w:t>
                            </w:r>
                            <w:r w:rsidRPr="00C064CB">
                              <w:rPr>
                                <w:rFonts w:ascii="Arial" w:hAnsi="Arial" w:cs="Arial"/>
                                <w:sz w:val="18"/>
                                <w:szCs w:val="18"/>
                              </w:rPr>
                              <w:t xml:space="preserve"> safety events and initiatives</w:t>
                            </w:r>
                          </w:p>
                          <w:p w:rsidR="00A50122" w:rsidRPr="00C064CB" w:rsidRDefault="00A50122" w:rsidP="00DC6190">
                            <w:pPr>
                              <w:numPr>
                                <w:ilvl w:val="0"/>
                                <w:numId w:val="9"/>
                              </w:numPr>
                              <w:rPr>
                                <w:rFonts w:ascii="Arial" w:hAnsi="Arial" w:cs="Arial"/>
                                <w:sz w:val="18"/>
                                <w:szCs w:val="18"/>
                              </w:rPr>
                            </w:pPr>
                            <w:r w:rsidRPr="00C064CB">
                              <w:rPr>
                                <w:rFonts w:ascii="Arial" w:hAnsi="Arial" w:cs="Arial"/>
                                <w:sz w:val="18"/>
                                <w:szCs w:val="18"/>
                              </w:rPr>
                              <w:t>Support staff at events by handing out information and engaging with visitors</w:t>
                            </w:r>
                          </w:p>
                          <w:p w:rsidR="00784F89" w:rsidRPr="00C064CB" w:rsidRDefault="002717AE" w:rsidP="002717AE">
                            <w:pPr>
                              <w:pStyle w:val="ListParagraph"/>
                              <w:numPr>
                                <w:ilvl w:val="0"/>
                                <w:numId w:val="9"/>
                              </w:numPr>
                              <w:rPr>
                                <w:rFonts w:ascii="Arial" w:hAnsi="Arial" w:cs="Arial"/>
                                <w:sz w:val="18"/>
                                <w:szCs w:val="18"/>
                              </w:rPr>
                            </w:pPr>
                            <w:r w:rsidRPr="00C064CB">
                              <w:rPr>
                                <w:rFonts w:ascii="Arial" w:hAnsi="Arial" w:cs="Arial"/>
                                <w:sz w:val="18"/>
                                <w:szCs w:val="18"/>
                              </w:rPr>
                              <w:t>Help deliver fire safety information to small gro</w:t>
                            </w:r>
                            <w:r w:rsidR="00B369BB" w:rsidRPr="00C064CB">
                              <w:rPr>
                                <w:rFonts w:ascii="Arial" w:hAnsi="Arial" w:cs="Arial"/>
                                <w:sz w:val="18"/>
                                <w:szCs w:val="18"/>
                              </w:rPr>
                              <w:t xml:space="preserve">ups </w:t>
                            </w:r>
                          </w:p>
                          <w:p w:rsidR="00B369BB" w:rsidRPr="00C064CB" w:rsidRDefault="00B369BB" w:rsidP="002717AE">
                            <w:pPr>
                              <w:pStyle w:val="ListParagraph"/>
                              <w:numPr>
                                <w:ilvl w:val="0"/>
                                <w:numId w:val="9"/>
                              </w:numPr>
                              <w:rPr>
                                <w:rFonts w:ascii="Arial" w:hAnsi="Arial" w:cs="Arial"/>
                                <w:sz w:val="18"/>
                                <w:szCs w:val="18"/>
                              </w:rPr>
                            </w:pPr>
                            <w:r w:rsidRPr="00C064CB">
                              <w:rPr>
                                <w:rFonts w:ascii="Arial" w:hAnsi="Arial" w:cs="Arial"/>
                                <w:sz w:val="18"/>
                                <w:szCs w:val="18"/>
                              </w:rPr>
                              <w:t>Assist with promotion and training processes by taking part in some role play</w:t>
                            </w:r>
                          </w:p>
                          <w:p w:rsidR="00C54ED0" w:rsidRPr="00C064CB" w:rsidRDefault="00C54ED0" w:rsidP="002717AE">
                            <w:pPr>
                              <w:pStyle w:val="ListParagraph"/>
                              <w:numPr>
                                <w:ilvl w:val="0"/>
                                <w:numId w:val="9"/>
                              </w:numPr>
                              <w:rPr>
                                <w:rFonts w:ascii="Arial" w:hAnsi="Arial" w:cs="Arial"/>
                                <w:sz w:val="18"/>
                                <w:szCs w:val="18"/>
                              </w:rPr>
                            </w:pPr>
                            <w:r w:rsidRPr="00C064CB">
                              <w:rPr>
                                <w:rFonts w:ascii="Arial" w:hAnsi="Arial" w:cs="Arial"/>
                                <w:sz w:val="18"/>
                                <w:szCs w:val="18"/>
                              </w:rPr>
                              <w:t>Represent SYFR in assisting ‘Mind’ Hoarding Charity</w:t>
                            </w:r>
                          </w:p>
                          <w:p w:rsidR="00B369BB" w:rsidRPr="00C064CB" w:rsidRDefault="00B369BB" w:rsidP="00B369BB">
                            <w:pPr>
                              <w:rPr>
                                <w:rFonts w:ascii="Arial" w:hAnsi="Arial" w:cs="Arial"/>
                                <w:b/>
                                <w:sz w:val="18"/>
                                <w:szCs w:val="18"/>
                              </w:rPr>
                            </w:pPr>
                            <w:r w:rsidRPr="00C064CB">
                              <w:rPr>
                                <w:rFonts w:ascii="Arial" w:hAnsi="Arial" w:cs="Arial"/>
                                <w:b/>
                                <w:sz w:val="18"/>
                                <w:szCs w:val="18"/>
                              </w:rPr>
                              <w:t>NB you will not be required to take part in all the above tasks only the ones which suit you</w:t>
                            </w:r>
                          </w:p>
                          <w:p w:rsidR="00B369BB" w:rsidRPr="00C064CB" w:rsidRDefault="00B369BB" w:rsidP="00B369BB">
                            <w:pPr>
                              <w:rPr>
                                <w:rFonts w:ascii="Arial" w:hAnsi="Arial" w:cs="Arial"/>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Skills and experience required for the role</w:t>
                            </w:r>
                          </w:p>
                          <w:p w:rsidR="00A50122" w:rsidRPr="00C064CB" w:rsidRDefault="00A50122" w:rsidP="00DC6190">
                            <w:pPr>
                              <w:numPr>
                                <w:ilvl w:val="0"/>
                                <w:numId w:val="10"/>
                              </w:numPr>
                              <w:rPr>
                                <w:rFonts w:ascii="Arial" w:hAnsi="Arial" w:cs="Arial"/>
                                <w:b/>
                                <w:sz w:val="18"/>
                                <w:szCs w:val="18"/>
                              </w:rPr>
                            </w:pPr>
                            <w:r w:rsidRPr="00C064CB">
                              <w:rPr>
                                <w:rFonts w:ascii="Arial" w:hAnsi="Arial" w:cs="Arial"/>
                                <w:sz w:val="18"/>
                                <w:szCs w:val="18"/>
                              </w:rPr>
                              <w:t>Good communication skills</w:t>
                            </w:r>
                          </w:p>
                          <w:p w:rsidR="00A50122" w:rsidRPr="00C064CB" w:rsidRDefault="00A50122" w:rsidP="00DC6190">
                            <w:pPr>
                              <w:numPr>
                                <w:ilvl w:val="0"/>
                                <w:numId w:val="10"/>
                              </w:numPr>
                              <w:rPr>
                                <w:rFonts w:ascii="Arial" w:hAnsi="Arial" w:cs="Arial"/>
                                <w:b/>
                                <w:sz w:val="18"/>
                                <w:szCs w:val="18"/>
                              </w:rPr>
                            </w:pPr>
                            <w:r w:rsidRPr="00C064CB">
                              <w:rPr>
                                <w:rFonts w:ascii="Arial" w:hAnsi="Arial" w:cs="Arial"/>
                                <w:sz w:val="18"/>
                                <w:szCs w:val="18"/>
                              </w:rPr>
                              <w:t>Enthusiastic</w:t>
                            </w:r>
                          </w:p>
                          <w:p w:rsidR="00A50122" w:rsidRPr="00C064CB" w:rsidRDefault="00A50122" w:rsidP="00DC6190">
                            <w:pPr>
                              <w:numPr>
                                <w:ilvl w:val="0"/>
                                <w:numId w:val="10"/>
                              </w:numPr>
                              <w:rPr>
                                <w:rFonts w:ascii="Arial" w:hAnsi="Arial" w:cs="Arial"/>
                                <w:sz w:val="18"/>
                                <w:szCs w:val="18"/>
                              </w:rPr>
                            </w:pPr>
                            <w:r w:rsidRPr="00C064CB">
                              <w:rPr>
                                <w:rFonts w:ascii="Arial" w:hAnsi="Arial" w:cs="Arial"/>
                                <w:sz w:val="18"/>
                                <w:szCs w:val="18"/>
                              </w:rPr>
                              <w:t>Ability to work as part of a team</w:t>
                            </w:r>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What you will gain from your volunteering</w:t>
                            </w:r>
                          </w:p>
                          <w:p w:rsidR="00A50122" w:rsidRPr="00C064CB" w:rsidRDefault="00A50122" w:rsidP="00DC6190">
                            <w:pPr>
                              <w:numPr>
                                <w:ilvl w:val="0"/>
                                <w:numId w:val="11"/>
                              </w:numPr>
                              <w:rPr>
                                <w:rFonts w:ascii="Arial" w:hAnsi="Arial" w:cs="Arial"/>
                                <w:b/>
                                <w:sz w:val="18"/>
                                <w:szCs w:val="18"/>
                              </w:rPr>
                            </w:pPr>
                            <w:r w:rsidRPr="00C064CB">
                              <w:rPr>
                                <w:rFonts w:ascii="Arial" w:hAnsi="Arial" w:cs="Arial"/>
                                <w:sz w:val="18"/>
                                <w:szCs w:val="18"/>
                              </w:rPr>
                              <w:t>Meet likeminded people</w:t>
                            </w:r>
                          </w:p>
                          <w:p w:rsidR="00A50122" w:rsidRPr="00C064CB" w:rsidRDefault="00A50122" w:rsidP="00DC6190">
                            <w:pPr>
                              <w:numPr>
                                <w:ilvl w:val="0"/>
                                <w:numId w:val="11"/>
                              </w:numPr>
                              <w:rPr>
                                <w:rFonts w:ascii="Arial" w:hAnsi="Arial" w:cs="Arial"/>
                                <w:b/>
                                <w:sz w:val="18"/>
                                <w:szCs w:val="18"/>
                              </w:rPr>
                            </w:pPr>
                            <w:r w:rsidRPr="00C064CB">
                              <w:rPr>
                                <w:rFonts w:ascii="Arial" w:hAnsi="Arial" w:cs="Arial"/>
                                <w:sz w:val="18"/>
                                <w:szCs w:val="18"/>
                              </w:rPr>
                              <w:t>Boost your confidence</w:t>
                            </w:r>
                          </w:p>
                          <w:p w:rsidR="00A50122" w:rsidRPr="00C064CB" w:rsidRDefault="00A50122" w:rsidP="00DC6190">
                            <w:pPr>
                              <w:numPr>
                                <w:ilvl w:val="0"/>
                                <w:numId w:val="11"/>
                              </w:numPr>
                              <w:rPr>
                                <w:rFonts w:ascii="Arial" w:hAnsi="Arial" w:cs="Arial"/>
                                <w:b/>
                                <w:sz w:val="18"/>
                                <w:szCs w:val="18"/>
                              </w:rPr>
                            </w:pPr>
                            <w:r w:rsidRPr="00C064CB">
                              <w:rPr>
                                <w:rFonts w:ascii="Arial" w:hAnsi="Arial" w:cs="Arial"/>
                                <w:sz w:val="18"/>
                                <w:szCs w:val="18"/>
                              </w:rPr>
                              <w:t>Improve your communication skills</w:t>
                            </w:r>
                          </w:p>
                          <w:p w:rsidR="00A50122" w:rsidRPr="00C064CB" w:rsidRDefault="00A50122" w:rsidP="00A50122">
                            <w:pPr>
                              <w:numPr>
                                <w:ilvl w:val="0"/>
                                <w:numId w:val="11"/>
                              </w:numPr>
                              <w:rPr>
                                <w:rFonts w:ascii="Arial" w:hAnsi="Arial" w:cs="Arial"/>
                                <w:b/>
                                <w:sz w:val="18"/>
                                <w:szCs w:val="18"/>
                              </w:rPr>
                            </w:pPr>
                            <w:r w:rsidRPr="00C064CB">
                              <w:rPr>
                                <w:rFonts w:ascii="Arial" w:hAnsi="Arial" w:cs="Arial"/>
                                <w:sz w:val="18"/>
                                <w:szCs w:val="18"/>
                              </w:rPr>
                              <w:t>Improve your CV and job prospects</w:t>
                            </w:r>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Training Available</w:t>
                            </w:r>
                          </w:p>
                          <w:p w:rsidR="00A50122" w:rsidRPr="00C064CB" w:rsidRDefault="00A50122" w:rsidP="00EC1C3C">
                            <w:pPr>
                              <w:numPr>
                                <w:ilvl w:val="0"/>
                                <w:numId w:val="12"/>
                              </w:numPr>
                              <w:rPr>
                                <w:rFonts w:ascii="Arial" w:hAnsi="Arial" w:cs="Arial"/>
                                <w:b/>
                                <w:sz w:val="18"/>
                                <w:szCs w:val="18"/>
                              </w:rPr>
                            </w:pPr>
                            <w:r w:rsidRPr="00C064CB">
                              <w:rPr>
                                <w:rFonts w:ascii="Arial" w:hAnsi="Arial" w:cs="Arial"/>
                                <w:sz w:val="18"/>
                                <w:szCs w:val="18"/>
                              </w:rPr>
                              <w:t>Safeguarding</w:t>
                            </w:r>
                            <w:r w:rsidR="002717AE" w:rsidRPr="00C064CB">
                              <w:rPr>
                                <w:rFonts w:ascii="Arial" w:hAnsi="Arial" w:cs="Arial"/>
                                <w:sz w:val="18"/>
                                <w:szCs w:val="18"/>
                              </w:rPr>
                              <w:t xml:space="preserve"> (including child protection e learning)</w:t>
                            </w:r>
                          </w:p>
                          <w:p w:rsidR="002717AE" w:rsidRPr="00C064CB" w:rsidRDefault="002717AE" w:rsidP="00EC1C3C">
                            <w:pPr>
                              <w:numPr>
                                <w:ilvl w:val="0"/>
                                <w:numId w:val="12"/>
                              </w:numPr>
                              <w:rPr>
                                <w:rFonts w:ascii="Arial" w:hAnsi="Arial" w:cs="Arial"/>
                                <w:b/>
                                <w:sz w:val="18"/>
                                <w:szCs w:val="18"/>
                              </w:rPr>
                            </w:pPr>
                            <w:r w:rsidRPr="00C064CB">
                              <w:rPr>
                                <w:rFonts w:ascii="Arial" w:hAnsi="Arial" w:cs="Arial"/>
                                <w:sz w:val="18"/>
                                <w:szCs w:val="18"/>
                              </w:rPr>
                              <w:t>Health &amp; Safety</w:t>
                            </w:r>
                            <w:r w:rsidR="00B369BB" w:rsidRPr="00C064CB">
                              <w:rPr>
                                <w:rFonts w:ascii="Arial" w:hAnsi="Arial" w:cs="Arial"/>
                                <w:sz w:val="18"/>
                                <w:szCs w:val="18"/>
                              </w:rPr>
                              <w:t xml:space="preserve"> &amp;Manual Handling</w:t>
                            </w:r>
                          </w:p>
                          <w:p w:rsidR="002717AE" w:rsidRPr="00C064CB" w:rsidRDefault="002717AE" w:rsidP="00EC1C3C">
                            <w:pPr>
                              <w:numPr>
                                <w:ilvl w:val="0"/>
                                <w:numId w:val="12"/>
                              </w:numPr>
                              <w:rPr>
                                <w:rFonts w:ascii="Arial" w:hAnsi="Arial" w:cs="Arial"/>
                                <w:b/>
                                <w:sz w:val="18"/>
                                <w:szCs w:val="18"/>
                              </w:rPr>
                            </w:pPr>
                            <w:r w:rsidRPr="00C064CB">
                              <w:rPr>
                                <w:rFonts w:ascii="Arial" w:hAnsi="Arial" w:cs="Arial"/>
                                <w:sz w:val="18"/>
                                <w:szCs w:val="18"/>
                              </w:rPr>
                              <w:t>Equality &amp; Inclusion</w:t>
                            </w:r>
                          </w:p>
                          <w:p w:rsidR="00B369BB" w:rsidRPr="00C064CB" w:rsidRDefault="00B369BB" w:rsidP="00EC1C3C">
                            <w:pPr>
                              <w:numPr>
                                <w:ilvl w:val="0"/>
                                <w:numId w:val="12"/>
                              </w:numPr>
                              <w:rPr>
                                <w:rFonts w:ascii="Arial" w:hAnsi="Arial" w:cs="Arial"/>
                                <w:b/>
                                <w:sz w:val="18"/>
                                <w:szCs w:val="18"/>
                              </w:rPr>
                            </w:pPr>
                            <w:r w:rsidRPr="00C064CB">
                              <w:rPr>
                                <w:rFonts w:ascii="Arial" w:hAnsi="Arial" w:cs="Arial"/>
                                <w:sz w:val="18"/>
                                <w:szCs w:val="18"/>
                              </w:rPr>
                              <w:t>Data Protection</w:t>
                            </w:r>
                          </w:p>
                          <w:p w:rsidR="00A50122" w:rsidRPr="00C064CB" w:rsidRDefault="00A50122" w:rsidP="00EC1C3C">
                            <w:pPr>
                              <w:ind w:left="720"/>
                              <w:rPr>
                                <w:rFonts w:ascii="Arial" w:hAnsi="Arial" w:cs="Arial"/>
                                <w:b/>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Times you can volunteer</w:t>
                            </w:r>
                          </w:p>
                          <w:p w:rsidR="00A50122" w:rsidRPr="00C064CB" w:rsidRDefault="00A50122" w:rsidP="00DC6190">
                            <w:pPr>
                              <w:rPr>
                                <w:rFonts w:ascii="Arial" w:hAnsi="Arial" w:cs="Arial"/>
                                <w:sz w:val="18"/>
                                <w:szCs w:val="18"/>
                              </w:rPr>
                            </w:pPr>
                            <w:r w:rsidRPr="00C064CB">
                              <w:rPr>
                                <w:rFonts w:ascii="Arial" w:hAnsi="Arial" w:cs="Arial"/>
                                <w:sz w:val="18"/>
                                <w:szCs w:val="18"/>
                              </w:rPr>
                              <w:t>Flexible to be discussed</w:t>
                            </w:r>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Interested?</w:t>
                            </w:r>
                          </w:p>
                          <w:p w:rsidR="00A50122" w:rsidRPr="00C064CB" w:rsidRDefault="00A50122" w:rsidP="00DC6190">
                            <w:pPr>
                              <w:rPr>
                                <w:rFonts w:ascii="Arial" w:hAnsi="Arial" w:cs="Arial"/>
                                <w:sz w:val="18"/>
                                <w:szCs w:val="18"/>
                              </w:rPr>
                            </w:pPr>
                            <w:r w:rsidRPr="00C064CB">
                              <w:rPr>
                                <w:rFonts w:ascii="Arial" w:hAnsi="Arial" w:cs="Arial"/>
                                <w:sz w:val="18"/>
                                <w:szCs w:val="18"/>
                              </w:rPr>
                              <w:t xml:space="preserve">If you would like more information and an application form please email </w:t>
                            </w:r>
                            <w:hyperlink r:id="rId7" w:history="1">
                              <w:r w:rsidR="00A22ABE" w:rsidRPr="003E57AC">
                                <w:rPr>
                                  <w:rStyle w:val="Hyperlink"/>
                                  <w:rFonts w:ascii="Arial" w:hAnsi="Arial" w:cs="Arial"/>
                                  <w:sz w:val="18"/>
                                  <w:szCs w:val="18"/>
                                </w:rPr>
                                <w:t>sbutler@syfire.org.uk</w:t>
                              </w:r>
                            </w:hyperlink>
                            <w:r w:rsidR="00A22ABE">
                              <w:rPr>
                                <w:rFonts w:ascii="Arial" w:hAnsi="Arial" w:cs="Arial"/>
                                <w:sz w:val="18"/>
                                <w:szCs w:val="18"/>
                              </w:rPr>
                              <w:t xml:space="preserve"> or </w:t>
                            </w:r>
                            <w:hyperlink r:id="rId8" w:history="1">
                              <w:r w:rsidR="00A22ABE" w:rsidRPr="003E57AC">
                                <w:rPr>
                                  <w:rStyle w:val="Hyperlink"/>
                                  <w:rFonts w:ascii="Arial" w:hAnsi="Arial" w:cs="Arial"/>
                                  <w:sz w:val="18"/>
                                  <w:szCs w:val="18"/>
                                </w:rPr>
                                <w:t>anfoster@syfire.gov.uk</w:t>
                              </w:r>
                            </w:hyperlink>
                            <w:r w:rsidR="00A22ABE">
                              <w:rPr>
                                <w:rFonts w:ascii="Arial" w:hAnsi="Arial" w:cs="Arial"/>
                                <w:sz w:val="18"/>
                                <w:szCs w:val="18"/>
                              </w:rPr>
                              <w:t xml:space="preserve"> telephone 07788774538 or 07825674554</w:t>
                            </w:r>
                            <w:r w:rsidRPr="00C064CB">
                              <w:rPr>
                                <w:rFonts w:ascii="Arial" w:hAnsi="Arial" w:cs="Arial"/>
                                <w:sz w:val="18"/>
                                <w:szCs w:val="18"/>
                              </w:rPr>
                              <w:t xml:space="preserve"> asking for the Volunteer Coordinator.</w:t>
                            </w:r>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sz w:val="18"/>
                                <w:szCs w:val="18"/>
                              </w:rPr>
                            </w:pPr>
                            <w:r w:rsidRPr="00C064CB">
                              <w:rPr>
                                <w:rFonts w:ascii="Arial" w:hAnsi="Arial" w:cs="Arial"/>
                                <w:b/>
                                <w:sz w:val="18"/>
                                <w:szCs w:val="18"/>
                              </w:rPr>
                              <w:t xml:space="preserve">Please note </w:t>
                            </w:r>
                            <w:r w:rsidRPr="00C064CB">
                              <w:rPr>
                                <w:rFonts w:ascii="Arial" w:hAnsi="Arial" w:cs="Arial"/>
                                <w:sz w:val="18"/>
                                <w:szCs w:val="18"/>
                              </w:rPr>
                              <w:t>that successful candidates will be subject to SYFR vetting processes including an enhanced Disclosure &amp; Barring Service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margin-left:-48pt;margin-top:39.25pt;width:486pt;height:7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" filled="f" fillcolor="black" stroked="f" strokecolor="#333" strokeweight="2pt">
                <v:fill opacity="2570f"/>
                <v:textbox>
                  <w:txbxContent>
                    <w:p w:rsidR="00A50122" w:rsidRPr="00C064CB" w:rsidRDefault="00A50122" w:rsidP="00DC6190">
                      <w:pPr>
                        <w:rPr>
                          <w:rFonts w:ascii="Arial" w:hAnsi="Arial" w:cs="Arial"/>
                          <w:sz w:val="18"/>
                          <w:szCs w:val="18"/>
                        </w:rPr>
                      </w:pPr>
                      <w:r w:rsidRPr="00C064CB">
                        <w:rPr>
                          <w:rFonts w:ascii="Arial" w:hAnsi="Arial" w:cs="Arial"/>
                          <w:sz w:val="18"/>
                          <w:szCs w:val="18"/>
                        </w:rPr>
                        <w:t xml:space="preserve">Do you have some spare time and would like to assist South Yorkshire Fire &amp; Rescue to deliver a service that better meets the requirements of our local communities? Then why </w:t>
                      </w:r>
                      <w:proofErr w:type="gramStart"/>
                      <w:r w:rsidRPr="00C064CB">
                        <w:rPr>
                          <w:rFonts w:ascii="Arial" w:hAnsi="Arial" w:cs="Arial"/>
                          <w:sz w:val="18"/>
                          <w:szCs w:val="18"/>
                        </w:rPr>
                        <w:t>don’t</w:t>
                      </w:r>
                      <w:proofErr w:type="gramEnd"/>
                      <w:r w:rsidRPr="00C064CB">
                        <w:rPr>
                          <w:rFonts w:ascii="Arial" w:hAnsi="Arial" w:cs="Arial"/>
                          <w:sz w:val="18"/>
                          <w:szCs w:val="18"/>
                        </w:rPr>
                        <w:t xml:space="preserve"> you consider</w:t>
                      </w:r>
                      <w:r w:rsidR="00942884" w:rsidRPr="00C064CB">
                        <w:rPr>
                          <w:rFonts w:ascii="Arial" w:hAnsi="Arial" w:cs="Arial"/>
                          <w:sz w:val="18"/>
                          <w:szCs w:val="18"/>
                        </w:rPr>
                        <w:t xml:space="preserve"> becoming a Community Safety</w:t>
                      </w:r>
                      <w:r w:rsidRPr="00C064CB">
                        <w:rPr>
                          <w:rFonts w:ascii="Arial" w:hAnsi="Arial" w:cs="Arial"/>
                          <w:sz w:val="18"/>
                          <w:szCs w:val="18"/>
                        </w:rPr>
                        <w:t xml:space="preserve"> Volunteer?</w:t>
                      </w:r>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The aim of this volunteer role is to enhance and compliment the role of Fire Service staff in meeting the needs of our local communities and help build closer links with them. We are looking for volunteers who can assist us to break down language barriers and help us to engage directly with the community. This role is an integral part of delivering the right service to the right people in the right places. We are looking to recruit a ‘pool’ of volunteers who can be called upon, as and when there is an organisational need to help and assist us with some of the following tasks</w:t>
                      </w:r>
                      <w:r w:rsidR="00784F89" w:rsidRPr="00C064CB">
                        <w:rPr>
                          <w:rFonts w:ascii="Arial" w:hAnsi="Arial" w:cs="Arial"/>
                          <w:b/>
                          <w:sz w:val="18"/>
                          <w:szCs w:val="18"/>
                        </w:rPr>
                        <w:t>.</w:t>
                      </w:r>
                    </w:p>
                    <w:p w:rsidR="00784F89" w:rsidRPr="00C064CB" w:rsidRDefault="00784F89" w:rsidP="00DC6190">
                      <w:pPr>
                        <w:rPr>
                          <w:rFonts w:ascii="Arial" w:hAnsi="Arial" w:cs="Arial"/>
                          <w:b/>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Role Description</w:t>
                      </w:r>
                    </w:p>
                    <w:p w:rsidR="00A50122" w:rsidRPr="00C064CB" w:rsidRDefault="00A50122" w:rsidP="00DC6190">
                      <w:pPr>
                        <w:rPr>
                          <w:rFonts w:ascii="Arial" w:hAnsi="Arial" w:cs="Arial"/>
                          <w:sz w:val="18"/>
                          <w:szCs w:val="18"/>
                        </w:rPr>
                      </w:pPr>
                      <w:r w:rsidRPr="00C064CB">
                        <w:rPr>
                          <w:rFonts w:ascii="Arial" w:hAnsi="Arial" w:cs="Arial"/>
                          <w:sz w:val="18"/>
                          <w:szCs w:val="18"/>
                        </w:rPr>
                        <w:t>The Fire Service</w:t>
                      </w:r>
                      <w:r w:rsidR="00942884" w:rsidRPr="00C064CB">
                        <w:rPr>
                          <w:rFonts w:ascii="Arial" w:hAnsi="Arial" w:cs="Arial"/>
                          <w:sz w:val="18"/>
                          <w:szCs w:val="18"/>
                        </w:rPr>
                        <w:t xml:space="preserve"> requires volunteers to help </w:t>
                      </w:r>
                      <w:r w:rsidR="00942884" w:rsidRPr="00C064CB">
                        <w:rPr>
                          <w:rFonts w:ascii="Arial" w:hAnsi="Arial" w:cs="Arial"/>
                          <w:b/>
                          <w:sz w:val="18"/>
                          <w:szCs w:val="18"/>
                        </w:rPr>
                        <w:t>support</w:t>
                      </w:r>
                      <w:r w:rsidR="00942884" w:rsidRPr="00C064CB">
                        <w:rPr>
                          <w:rFonts w:ascii="Arial" w:hAnsi="Arial" w:cs="Arial"/>
                          <w:sz w:val="18"/>
                          <w:szCs w:val="18"/>
                        </w:rPr>
                        <w:t xml:space="preserve"> and </w:t>
                      </w:r>
                      <w:r w:rsidR="00942884" w:rsidRPr="00C064CB">
                        <w:rPr>
                          <w:rFonts w:ascii="Arial" w:hAnsi="Arial" w:cs="Arial"/>
                          <w:b/>
                          <w:sz w:val="18"/>
                          <w:szCs w:val="18"/>
                        </w:rPr>
                        <w:t>assist</w:t>
                      </w:r>
                      <w:r w:rsidRPr="00C064CB">
                        <w:rPr>
                          <w:rFonts w:ascii="Arial" w:hAnsi="Arial" w:cs="Arial"/>
                          <w:sz w:val="18"/>
                          <w:szCs w:val="18"/>
                        </w:rPr>
                        <w:t xml:space="preserve"> us to:</w:t>
                      </w:r>
                    </w:p>
                    <w:p w:rsidR="00A50122" w:rsidRPr="00C064CB" w:rsidRDefault="00793FBB" w:rsidP="00B369BB">
                      <w:pPr>
                        <w:pStyle w:val="ListParagraph"/>
                        <w:numPr>
                          <w:ilvl w:val="0"/>
                          <w:numId w:val="14"/>
                        </w:numPr>
                        <w:rPr>
                          <w:rFonts w:ascii="Arial" w:hAnsi="Arial" w:cs="Arial"/>
                          <w:sz w:val="18"/>
                          <w:szCs w:val="18"/>
                        </w:rPr>
                      </w:pPr>
                      <w:r w:rsidRPr="00C064CB">
                        <w:rPr>
                          <w:rFonts w:ascii="Arial" w:hAnsi="Arial" w:cs="Arial"/>
                          <w:sz w:val="18"/>
                          <w:szCs w:val="18"/>
                        </w:rPr>
                        <w:t>Support Fire Service staff when visiting households in the community to carry out home safety checks including the fitting of smoke alarms.</w:t>
                      </w:r>
                    </w:p>
                    <w:p w:rsidR="00A50122" w:rsidRPr="00C064CB" w:rsidRDefault="00A50122" w:rsidP="00B369BB">
                      <w:pPr>
                        <w:numPr>
                          <w:ilvl w:val="0"/>
                          <w:numId w:val="9"/>
                        </w:numPr>
                        <w:rPr>
                          <w:rFonts w:ascii="Arial" w:hAnsi="Arial" w:cs="Arial"/>
                          <w:sz w:val="18"/>
                          <w:szCs w:val="18"/>
                        </w:rPr>
                      </w:pPr>
                      <w:r w:rsidRPr="00C064CB">
                        <w:rPr>
                          <w:rFonts w:ascii="Arial" w:hAnsi="Arial" w:cs="Arial"/>
                          <w:sz w:val="18"/>
                          <w:szCs w:val="18"/>
                        </w:rPr>
                        <w:t>Distribute safety materials within your community</w:t>
                      </w:r>
                    </w:p>
                    <w:p w:rsidR="00A50122" w:rsidRPr="00C064CB" w:rsidRDefault="00A50122" w:rsidP="00EC1C3C">
                      <w:pPr>
                        <w:numPr>
                          <w:ilvl w:val="0"/>
                          <w:numId w:val="9"/>
                        </w:numPr>
                        <w:rPr>
                          <w:rFonts w:ascii="Arial" w:hAnsi="Arial" w:cs="Arial"/>
                          <w:sz w:val="18"/>
                          <w:szCs w:val="18"/>
                        </w:rPr>
                      </w:pPr>
                      <w:r w:rsidRPr="00C064CB">
                        <w:rPr>
                          <w:rFonts w:ascii="Arial" w:hAnsi="Arial" w:cs="Arial"/>
                          <w:sz w:val="18"/>
                          <w:szCs w:val="18"/>
                        </w:rPr>
                        <w:t>Promote</w:t>
                      </w:r>
                      <w:r w:rsidR="00793FBB" w:rsidRPr="00C064CB">
                        <w:rPr>
                          <w:rFonts w:ascii="Arial" w:hAnsi="Arial" w:cs="Arial"/>
                          <w:sz w:val="18"/>
                          <w:szCs w:val="18"/>
                        </w:rPr>
                        <w:t xml:space="preserve"> and help out at</w:t>
                      </w:r>
                      <w:r w:rsidRPr="00C064CB">
                        <w:rPr>
                          <w:rFonts w:ascii="Arial" w:hAnsi="Arial" w:cs="Arial"/>
                          <w:sz w:val="18"/>
                          <w:szCs w:val="18"/>
                        </w:rPr>
                        <w:t xml:space="preserve"> safety events and initiatives</w:t>
                      </w:r>
                    </w:p>
                    <w:p w:rsidR="00A50122" w:rsidRPr="00C064CB" w:rsidRDefault="00A50122" w:rsidP="00DC6190">
                      <w:pPr>
                        <w:numPr>
                          <w:ilvl w:val="0"/>
                          <w:numId w:val="9"/>
                        </w:numPr>
                        <w:rPr>
                          <w:rFonts w:ascii="Arial" w:hAnsi="Arial" w:cs="Arial"/>
                          <w:sz w:val="18"/>
                          <w:szCs w:val="18"/>
                        </w:rPr>
                      </w:pPr>
                      <w:r w:rsidRPr="00C064CB">
                        <w:rPr>
                          <w:rFonts w:ascii="Arial" w:hAnsi="Arial" w:cs="Arial"/>
                          <w:sz w:val="18"/>
                          <w:szCs w:val="18"/>
                        </w:rPr>
                        <w:t>Support staff at events by handing out information and engaging with visitors</w:t>
                      </w:r>
                    </w:p>
                    <w:p w:rsidR="00784F89" w:rsidRPr="00C064CB" w:rsidRDefault="002717AE" w:rsidP="002717AE">
                      <w:pPr>
                        <w:pStyle w:val="ListParagraph"/>
                        <w:numPr>
                          <w:ilvl w:val="0"/>
                          <w:numId w:val="9"/>
                        </w:numPr>
                        <w:rPr>
                          <w:rFonts w:ascii="Arial" w:hAnsi="Arial" w:cs="Arial"/>
                          <w:sz w:val="18"/>
                          <w:szCs w:val="18"/>
                        </w:rPr>
                      </w:pPr>
                      <w:r w:rsidRPr="00C064CB">
                        <w:rPr>
                          <w:rFonts w:ascii="Arial" w:hAnsi="Arial" w:cs="Arial"/>
                          <w:sz w:val="18"/>
                          <w:szCs w:val="18"/>
                        </w:rPr>
                        <w:t>Help deliver fire safety information to small gro</w:t>
                      </w:r>
                      <w:r w:rsidR="00B369BB" w:rsidRPr="00C064CB">
                        <w:rPr>
                          <w:rFonts w:ascii="Arial" w:hAnsi="Arial" w:cs="Arial"/>
                          <w:sz w:val="18"/>
                          <w:szCs w:val="18"/>
                        </w:rPr>
                        <w:t xml:space="preserve">ups </w:t>
                      </w:r>
                    </w:p>
                    <w:p w:rsidR="00B369BB" w:rsidRPr="00C064CB" w:rsidRDefault="00B369BB" w:rsidP="002717AE">
                      <w:pPr>
                        <w:pStyle w:val="ListParagraph"/>
                        <w:numPr>
                          <w:ilvl w:val="0"/>
                          <w:numId w:val="9"/>
                        </w:numPr>
                        <w:rPr>
                          <w:rFonts w:ascii="Arial" w:hAnsi="Arial" w:cs="Arial"/>
                          <w:sz w:val="18"/>
                          <w:szCs w:val="18"/>
                        </w:rPr>
                      </w:pPr>
                      <w:r w:rsidRPr="00C064CB">
                        <w:rPr>
                          <w:rFonts w:ascii="Arial" w:hAnsi="Arial" w:cs="Arial"/>
                          <w:sz w:val="18"/>
                          <w:szCs w:val="18"/>
                        </w:rPr>
                        <w:t>Assist with promotion and training processes by taking part in some role play</w:t>
                      </w:r>
                    </w:p>
                    <w:p w:rsidR="00C54ED0" w:rsidRPr="00C064CB" w:rsidRDefault="00C54ED0" w:rsidP="002717AE">
                      <w:pPr>
                        <w:pStyle w:val="ListParagraph"/>
                        <w:numPr>
                          <w:ilvl w:val="0"/>
                          <w:numId w:val="9"/>
                        </w:numPr>
                        <w:rPr>
                          <w:rFonts w:ascii="Arial" w:hAnsi="Arial" w:cs="Arial"/>
                          <w:sz w:val="18"/>
                          <w:szCs w:val="18"/>
                        </w:rPr>
                      </w:pPr>
                      <w:r w:rsidRPr="00C064CB">
                        <w:rPr>
                          <w:rFonts w:ascii="Arial" w:hAnsi="Arial" w:cs="Arial"/>
                          <w:sz w:val="18"/>
                          <w:szCs w:val="18"/>
                        </w:rPr>
                        <w:t>Represent SYFR in assisting ‘Mind’ Hoarding Charity</w:t>
                      </w:r>
                    </w:p>
                    <w:p w:rsidR="00B369BB" w:rsidRPr="00C064CB" w:rsidRDefault="00B369BB" w:rsidP="00B369BB">
                      <w:pPr>
                        <w:rPr>
                          <w:rFonts w:ascii="Arial" w:hAnsi="Arial" w:cs="Arial"/>
                          <w:b/>
                          <w:sz w:val="18"/>
                          <w:szCs w:val="18"/>
                        </w:rPr>
                      </w:pPr>
                      <w:r w:rsidRPr="00C064CB">
                        <w:rPr>
                          <w:rFonts w:ascii="Arial" w:hAnsi="Arial" w:cs="Arial"/>
                          <w:b/>
                          <w:sz w:val="18"/>
                          <w:szCs w:val="18"/>
                        </w:rPr>
                        <w:t>NB you will not be required to take part in all the above tasks only the ones which suit you</w:t>
                      </w:r>
                    </w:p>
                    <w:p w:rsidR="00B369BB" w:rsidRPr="00C064CB" w:rsidRDefault="00B369BB" w:rsidP="00B369BB">
                      <w:pPr>
                        <w:rPr>
                          <w:rFonts w:ascii="Arial" w:hAnsi="Arial" w:cs="Arial"/>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Skills and experience required for the role</w:t>
                      </w:r>
                    </w:p>
                    <w:p w:rsidR="00A50122" w:rsidRPr="00C064CB" w:rsidRDefault="00A50122" w:rsidP="00DC6190">
                      <w:pPr>
                        <w:numPr>
                          <w:ilvl w:val="0"/>
                          <w:numId w:val="10"/>
                        </w:numPr>
                        <w:rPr>
                          <w:rFonts w:ascii="Arial" w:hAnsi="Arial" w:cs="Arial"/>
                          <w:b/>
                          <w:sz w:val="18"/>
                          <w:szCs w:val="18"/>
                        </w:rPr>
                      </w:pPr>
                      <w:r w:rsidRPr="00C064CB">
                        <w:rPr>
                          <w:rFonts w:ascii="Arial" w:hAnsi="Arial" w:cs="Arial"/>
                          <w:sz w:val="18"/>
                          <w:szCs w:val="18"/>
                        </w:rPr>
                        <w:t>Good communication skills</w:t>
                      </w:r>
                    </w:p>
                    <w:p w:rsidR="00A50122" w:rsidRPr="00C064CB" w:rsidRDefault="00A50122" w:rsidP="00DC6190">
                      <w:pPr>
                        <w:numPr>
                          <w:ilvl w:val="0"/>
                          <w:numId w:val="10"/>
                        </w:numPr>
                        <w:rPr>
                          <w:rFonts w:ascii="Arial" w:hAnsi="Arial" w:cs="Arial"/>
                          <w:b/>
                          <w:sz w:val="18"/>
                          <w:szCs w:val="18"/>
                        </w:rPr>
                      </w:pPr>
                      <w:r w:rsidRPr="00C064CB">
                        <w:rPr>
                          <w:rFonts w:ascii="Arial" w:hAnsi="Arial" w:cs="Arial"/>
                          <w:sz w:val="18"/>
                          <w:szCs w:val="18"/>
                        </w:rPr>
                        <w:t>Enthusiastic</w:t>
                      </w:r>
                    </w:p>
                    <w:p w:rsidR="00A50122" w:rsidRPr="00C064CB" w:rsidRDefault="00A50122" w:rsidP="00DC6190">
                      <w:pPr>
                        <w:numPr>
                          <w:ilvl w:val="0"/>
                          <w:numId w:val="10"/>
                        </w:numPr>
                        <w:rPr>
                          <w:rFonts w:ascii="Arial" w:hAnsi="Arial" w:cs="Arial"/>
                          <w:sz w:val="18"/>
                          <w:szCs w:val="18"/>
                        </w:rPr>
                      </w:pPr>
                      <w:r w:rsidRPr="00C064CB">
                        <w:rPr>
                          <w:rFonts w:ascii="Arial" w:hAnsi="Arial" w:cs="Arial"/>
                          <w:sz w:val="18"/>
                          <w:szCs w:val="18"/>
                        </w:rPr>
                        <w:t>Ability to work as part of a team</w:t>
                      </w:r>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What you will gain from your volunteering</w:t>
                      </w:r>
                    </w:p>
                    <w:p w:rsidR="00A50122" w:rsidRPr="00C064CB" w:rsidRDefault="00A50122" w:rsidP="00DC6190">
                      <w:pPr>
                        <w:numPr>
                          <w:ilvl w:val="0"/>
                          <w:numId w:val="11"/>
                        </w:numPr>
                        <w:rPr>
                          <w:rFonts w:ascii="Arial" w:hAnsi="Arial" w:cs="Arial"/>
                          <w:b/>
                          <w:sz w:val="18"/>
                          <w:szCs w:val="18"/>
                        </w:rPr>
                      </w:pPr>
                      <w:r w:rsidRPr="00C064CB">
                        <w:rPr>
                          <w:rFonts w:ascii="Arial" w:hAnsi="Arial" w:cs="Arial"/>
                          <w:sz w:val="18"/>
                          <w:szCs w:val="18"/>
                        </w:rPr>
                        <w:t>Meet likeminded people</w:t>
                      </w:r>
                    </w:p>
                    <w:p w:rsidR="00A50122" w:rsidRPr="00C064CB" w:rsidRDefault="00A50122" w:rsidP="00DC6190">
                      <w:pPr>
                        <w:numPr>
                          <w:ilvl w:val="0"/>
                          <w:numId w:val="11"/>
                        </w:numPr>
                        <w:rPr>
                          <w:rFonts w:ascii="Arial" w:hAnsi="Arial" w:cs="Arial"/>
                          <w:b/>
                          <w:sz w:val="18"/>
                          <w:szCs w:val="18"/>
                        </w:rPr>
                      </w:pPr>
                      <w:r w:rsidRPr="00C064CB">
                        <w:rPr>
                          <w:rFonts w:ascii="Arial" w:hAnsi="Arial" w:cs="Arial"/>
                          <w:sz w:val="18"/>
                          <w:szCs w:val="18"/>
                        </w:rPr>
                        <w:t>Boost your confidence</w:t>
                      </w:r>
                    </w:p>
                    <w:p w:rsidR="00A50122" w:rsidRPr="00C064CB" w:rsidRDefault="00A50122" w:rsidP="00DC6190">
                      <w:pPr>
                        <w:numPr>
                          <w:ilvl w:val="0"/>
                          <w:numId w:val="11"/>
                        </w:numPr>
                        <w:rPr>
                          <w:rFonts w:ascii="Arial" w:hAnsi="Arial" w:cs="Arial"/>
                          <w:b/>
                          <w:sz w:val="18"/>
                          <w:szCs w:val="18"/>
                        </w:rPr>
                      </w:pPr>
                      <w:r w:rsidRPr="00C064CB">
                        <w:rPr>
                          <w:rFonts w:ascii="Arial" w:hAnsi="Arial" w:cs="Arial"/>
                          <w:sz w:val="18"/>
                          <w:szCs w:val="18"/>
                        </w:rPr>
                        <w:t>Improve your communication skills</w:t>
                      </w:r>
                    </w:p>
                    <w:p w:rsidR="00A50122" w:rsidRPr="00C064CB" w:rsidRDefault="00A50122" w:rsidP="00A50122">
                      <w:pPr>
                        <w:numPr>
                          <w:ilvl w:val="0"/>
                          <w:numId w:val="11"/>
                        </w:numPr>
                        <w:rPr>
                          <w:rFonts w:ascii="Arial" w:hAnsi="Arial" w:cs="Arial"/>
                          <w:b/>
                          <w:sz w:val="18"/>
                          <w:szCs w:val="18"/>
                        </w:rPr>
                      </w:pPr>
                      <w:r w:rsidRPr="00C064CB">
                        <w:rPr>
                          <w:rFonts w:ascii="Arial" w:hAnsi="Arial" w:cs="Arial"/>
                          <w:sz w:val="18"/>
                          <w:szCs w:val="18"/>
                        </w:rPr>
                        <w:t>Improve your CV and job prospects</w:t>
                      </w:r>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Training Available</w:t>
                      </w:r>
                    </w:p>
                    <w:p w:rsidR="00A50122" w:rsidRPr="00C064CB" w:rsidRDefault="00A50122" w:rsidP="00EC1C3C">
                      <w:pPr>
                        <w:numPr>
                          <w:ilvl w:val="0"/>
                          <w:numId w:val="12"/>
                        </w:numPr>
                        <w:rPr>
                          <w:rFonts w:ascii="Arial" w:hAnsi="Arial" w:cs="Arial"/>
                          <w:b/>
                          <w:sz w:val="18"/>
                          <w:szCs w:val="18"/>
                        </w:rPr>
                      </w:pPr>
                      <w:r w:rsidRPr="00C064CB">
                        <w:rPr>
                          <w:rFonts w:ascii="Arial" w:hAnsi="Arial" w:cs="Arial"/>
                          <w:sz w:val="18"/>
                          <w:szCs w:val="18"/>
                        </w:rPr>
                        <w:t>Safeguarding</w:t>
                      </w:r>
                      <w:r w:rsidR="002717AE" w:rsidRPr="00C064CB">
                        <w:rPr>
                          <w:rFonts w:ascii="Arial" w:hAnsi="Arial" w:cs="Arial"/>
                          <w:sz w:val="18"/>
                          <w:szCs w:val="18"/>
                        </w:rPr>
                        <w:t xml:space="preserve"> (including child protection e learning)</w:t>
                      </w:r>
                    </w:p>
                    <w:p w:rsidR="002717AE" w:rsidRPr="00C064CB" w:rsidRDefault="002717AE" w:rsidP="00EC1C3C">
                      <w:pPr>
                        <w:numPr>
                          <w:ilvl w:val="0"/>
                          <w:numId w:val="12"/>
                        </w:numPr>
                        <w:rPr>
                          <w:rFonts w:ascii="Arial" w:hAnsi="Arial" w:cs="Arial"/>
                          <w:b/>
                          <w:sz w:val="18"/>
                          <w:szCs w:val="18"/>
                        </w:rPr>
                      </w:pPr>
                      <w:r w:rsidRPr="00C064CB">
                        <w:rPr>
                          <w:rFonts w:ascii="Arial" w:hAnsi="Arial" w:cs="Arial"/>
                          <w:sz w:val="18"/>
                          <w:szCs w:val="18"/>
                        </w:rPr>
                        <w:t>Health &amp; Safety</w:t>
                      </w:r>
                      <w:r w:rsidR="00B369BB" w:rsidRPr="00C064CB">
                        <w:rPr>
                          <w:rFonts w:ascii="Arial" w:hAnsi="Arial" w:cs="Arial"/>
                          <w:sz w:val="18"/>
                          <w:szCs w:val="18"/>
                        </w:rPr>
                        <w:t xml:space="preserve"> &amp;Manual Handling</w:t>
                      </w:r>
                    </w:p>
                    <w:p w:rsidR="002717AE" w:rsidRPr="00C064CB" w:rsidRDefault="002717AE" w:rsidP="00EC1C3C">
                      <w:pPr>
                        <w:numPr>
                          <w:ilvl w:val="0"/>
                          <w:numId w:val="12"/>
                        </w:numPr>
                        <w:rPr>
                          <w:rFonts w:ascii="Arial" w:hAnsi="Arial" w:cs="Arial"/>
                          <w:b/>
                          <w:sz w:val="18"/>
                          <w:szCs w:val="18"/>
                        </w:rPr>
                      </w:pPr>
                      <w:r w:rsidRPr="00C064CB">
                        <w:rPr>
                          <w:rFonts w:ascii="Arial" w:hAnsi="Arial" w:cs="Arial"/>
                          <w:sz w:val="18"/>
                          <w:szCs w:val="18"/>
                        </w:rPr>
                        <w:t>Equality &amp; Inclusion</w:t>
                      </w:r>
                    </w:p>
                    <w:p w:rsidR="00B369BB" w:rsidRPr="00C064CB" w:rsidRDefault="00B369BB" w:rsidP="00EC1C3C">
                      <w:pPr>
                        <w:numPr>
                          <w:ilvl w:val="0"/>
                          <w:numId w:val="12"/>
                        </w:numPr>
                        <w:rPr>
                          <w:rFonts w:ascii="Arial" w:hAnsi="Arial" w:cs="Arial"/>
                          <w:b/>
                          <w:sz w:val="18"/>
                          <w:szCs w:val="18"/>
                        </w:rPr>
                      </w:pPr>
                      <w:r w:rsidRPr="00C064CB">
                        <w:rPr>
                          <w:rFonts w:ascii="Arial" w:hAnsi="Arial" w:cs="Arial"/>
                          <w:sz w:val="18"/>
                          <w:szCs w:val="18"/>
                        </w:rPr>
                        <w:t>Data Protection</w:t>
                      </w:r>
                    </w:p>
                    <w:p w:rsidR="00A50122" w:rsidRPr="00C064CB" w:rsidRDefault="00A50122" w:rsidP="00EC1C3C">
                      <w:pPr>
                        <w:ind w:left="720"/>
                        <w:rPr>
                          <w:rFonts w:ascii="Arial" w:hAnsi="Arial" w:cs="Arial"/>
                          <w:b/>
                          <w:sz w:val="18"/>
                          <w:szCs w:val="18"/>
                        </w:rPr>
                      </w:pPr>
                    </w:p>
                    <w:p w:rsidR="00A50122" w:rsidRPr="00C064CB" w:rsidRDefault="00A50122" w:rsidP="00DC6190">
                      <w:pPr>
                        <w:rPr>
                          <w:rFonts w:ascii="Arial" w:hAnsi="Arial" w:cs="Arial"/>
                          <w:b/>
                          <w:sz w:val="18"/>
                          <w:szCs w:val="18"/>
                        </w:rPr>
                      </w:pPr>
                      <w:r w:rsidRPr="00C064CB">
                        <w:rPr>
                          <w:rFonts w:ascii="Arial" w:hAnsi="Arial" w:cs="Arial"/>
                          <w:b/>
                          <w:sz w:val="18"/>
                          <w:szCs w:val="18"/>
                        </w:rPr>
                        <w:t>Times you can volunteer</w:t>
                      </w:r>
                    </w:p>
                    <w:p w:rsidR="00A50122" w:rsidRPr="00C064CB" w:rsidRDefault="00A50122" w:rsidP="00DC6190">
                      <w:pPr>
                        <w:rPr>
                          <w:rFonts w:ascii="Arial" w:hAnsi="Arial" w:cs="Arial"/>
                          <w:sz w:val="18"/>
                          <w:szCs w:val="18"/>
                        </w:rPr>
                      </w:pPr>
                      <w:r w:rsidRPr="00C064CB">
                        <w:rPr>
                          <w:rFonts w:ascii="Arial" w:hAnsi="Arial" w:cs="Arial"/>
                          <w:sz w:val="18"/>
                          <w:szCs w:val="18"/>
                        </w:rPr>
                        <w:t xml:space="preserve">Flexible to </w:t>
                      </w:r>
                      <w:proofErr w:type="gramStart"/>
                      <w:r w:rsidRPr="00C064CB">
                        <w:rPr>
                          <w:rFonts w:ascii="Arial" w:hAnsi="Arial" w:cs="Arial"/>
                          <w:sz w:val="18"/>
                          <w:szCs w:val="18"/>
                        </w:rPr>
                        <w:t>be discussed</w:t>
                      </w:r>
                      <w:proofErr w:type="gramEnd"/>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b/>
                          <w:sz w:val="18"/>
                          <w:szCs w:val="18"/>
                        </w:rPr>
                      </w:pPr>
                      <w:proofErr w:type="gramStart"/>
                      <w:r w:rsidRPr="00C064CB">
                        <w:rPr>
                          <w:rFonts w:ascii="Arial" w:hAnsi="Arial" w:cs="Arial"/>
                          <w:b/>
                          <w:sz w:val="18"/>
                          <w:szCs w:val="18"/>
                        </w:rPr>
                        <w:t>Interested?</w:t>
                      </w:r>
                      <w:proofErr w:type="gramEnd"/>
                    </w:p>
                    <w:p w:rsidR="00A50122" w:rsidRPr="00C064CB" w:rsidRDefault="00A50122" w:rsidP="00DC6190">
                      <w:pPr>
                        <w:rPr>
                          <w:rFonts w:ascii="Arial" w:hAnsi="Arial" w:cs="Arial"/>
                          <w:sz w:val="18"/>
                          <w:szCs w:val="18"/>
                        </w:rPr>
                      </w:pPr>
                      <w:r w:rsidRPr="00C064CB">
                        <w:rPr>
                          <w:rFonts w:ascii="Arial" w:hAnsi="Arial" w:cs="Arial"/>
                          <w:sz w:val="18"/>
                          <w:szCs w:val="18"/>
                        </w:rPr>
                        <w:t xml:space="preserve">If you would like more information and an application form please email </w:t>
                      </w:r>
                      <w:hyperlink r:id="rId9" w:history="1">
                        <w:r w:rsidR="00A22ABE" w:rsidRPr="003E57AC">
                          <w:rPr>
                            <w:rStyle w:val="Hyperlink"/>
                            <w:rFonts w:ascii="Arial" w:hAnsi="Arial" w:cs="Arial"/>
                            <w:sz w:val="18"/>
                            <w:szCs w:val="18"/>
                          </w:rPr>
                          <w:t>sbutler@syfire.org.uk</w:t>
                        </w:r>
                      </w:hyperlink>
                      <w:r w:rsidR="00A22ABE">
                        <w:rPr>
                          <w:rFonts w:ascii="Arial" w:hAnsi="Arial" w:cs="Arial"/>
                          <w:sz w:val="18"/>
                          <w:szCs w:val="18"/>
                        </w:rPr>
                        <w:t xml:space="preserve"> or </w:t>
                      </w:r>
                      <w:hyperlink r:id="rId10" w:history="1">
                        <w:r w:rsidR="00A22ABE" w:rsidRPr="003E57AC">
                          <w:rPr>
                            <w:rStyle w:val="Hyperlink"/>
                            <w:rFonts w:ascii="Arial" w:hAnsi="Arial" w:cs="Arial"/>
                            <w:sz w:val="18"/>
                            <w:szCs w:val="18"/>
                          </w:rPr>
                          <w:t>anfoster@syfire.gov.uk</w:t>
                        </w:r>
                      </w:hyperlink>
                      <w:r w:rsidR="00A22ABE">
                        <w:rPr>
                          <w:rFonts w:ascii="Arial" w:hAnsi="Arial" w:cs="Arial"/>
                          <w:sz w:val="18"/>
                          <w:szCs w:val="18"/>
                        </w:rPr>
                        <w:t xml:space="preserve"> </w:t>
                      </w:r>
                      <w:bookmarkStart w:id="1" w:name="_GoBack"/>
                      <w:bookmarkEnd w:id="1"/>
                      <w:r w:rsidR="00A22ABE">
                        <w:rPr>
                          <w:rFonts w:ascii="Arial" w:hAnsi="Arial" w:cs="Arial"/>
                          <w:sz w:val="18"/>
                          <w:szCs w:val="18"/>
                        </w:rPr>
                        <w:t>telephone 07788774538 or 07825674554</w:t>
                      </w:r>
                      <w:r w:rsidRPr="00C064CB">
                        <w:rPr>
                          <w:rFonts w:ascii="Arial" w:hAnsi="Arial" w:cs="Arial"/>
                          <w:sz w:val="18"/>
                          <w:szCs w:val="18"/>
                        </w:rPr>
                        <w:t xml:space="preserve"> asking for the Volunteer Coordinator.</w:t>
                      </w:r>
                    </w:p>
                    <w:p w:rsidR="00A50122" w:rsidRPr="00C064CB" w:rsidRDefault="00A50122" w:rsidP="00DC6190">
                      <w:pPr>
                        <w:rPr>
                          <w:rFonts w:ascii="Arial" w:hAnsi="Arial" w:cs="Arial"/>
                          <w:sz w:val="18"/>
                          <w:szCs w:val="18"/>
                        </w:rPr>
                      </w:pPr>
                    </w:p>
                    <w:p w:rsidR="00A50122" w:rsidRPr="00C064CB" w:rsidRDefault="00A50122" w:rsidP="00DC6190">
                      <w:pPr>
                        <w:rPr>
                          <w:rFonts w:ascii="Arial" w:hAnsi="Arial" w:cs="Arial"/>
                          <w:sz w:val="18"/>
                          <w:szCs w:val="18"/>
                        </w:rPr>
                      </w:pPr>
                      <w:r w:rsidRPr="00C064CB">
                        <w:rPr>
                          <w:rFonts w:ascii="Arial" w:hAnsi="Arial" w:cs="Arial"/>
                          <w:b/>
                          <w:sz w:val="18"/>
                          <w:szCs w:val="18"/>
                        </w:rPr>
                        <w:t xml:space="preserve">Please note </w:t>
                      </w:r>
                      <w:r w:rsidRPr="00C064CB">
                        <w:rPr>
                          <w:rFonts w:ascii="Arial" w:hAnsi="Arial" w:cs="Arial"/>
                          <w:sz w:val="18"/>
                          <w:szCs w:val="18"/>
                        </w:rPr>
                        <w:t>that successful candidates will be subject to SYFR vetting processes including an enhanced Disclosure &amp; Barring Service check</w:t>
                      </w:r>
                    </w:p>
                  </w:txbxContent>
                </v:textbox>
              </v:shape>
            </w:pict>
          </mc:Fallback>
        </mc:AlternateContent>
      </w:r>
      <w:r w:rsidR="00C54ED0">
        <w:rPr>
          <w:noProof/>
        </w:rPr>
        <mc:AlternateContent>
          <mc:Choice Requires="wps">
            <w:drawing>
              <wp:anchor distT="0" distB="0" distL="114300" distR="114300" simplePos="0" relativeHeight="251656704" behindDoc="0" locked="1" layoutInCell="1" allowOverlap="1">
                <wp:simplePos x="0" y="0"/>
                <wp:positionH relativeFrom="column">
                  <wp:posOffset>-800100</wp:posOffset>
                </wp:positionH>
                <wp:positionV relativeFrom="page">
                  <wp:posOffset>9944100</wp:posOffset>
                </wp:positionV>
                <wp:extent cx="6858000" cy="45720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122" w:rsidRPr="00CF2412" w:rsidRDefault="00A50122" w:rsidP="00CF241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63pt;margin-top:783pt;width:54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S8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" filled="f" stroked="f">
                <v:textbox>
                  <w:txbxContent>
                    <w:p w:rsidR="00A50122" w:rsidRPr="00CF2412" w:rsidRDefault="00A50122" w:rsidP="00CF2412">
                      <w:pPr>
                        <w:rPr>
                          <w:szCs w:val="22"/>
                        </w:rPr>
                      </w:pPr>
                    </w:p>
                  </w:txbxContent>
                </v:textbox>
                <w10:wrap anchory="page"/>
                <w10:anchorlock/>
              </v:shape>
            </w:pict>
          </mc:Fallback>
        </mc:AlternateContent>
      </w:r>
    </w:p>
    <w:sectPr w:rsidR="00180E20" w:rsidRPr="009C4DD5" w:rsidSect="00D04FBA">
      <w:headerReference w:type="default" r:id="rId11"/>
      <w:type w:val="continuous"/>
      <w:pgSz w:w="11906" w:h="16838"/>
      <w:pgMar w:top="1440" w:right="1800" w:bottom="1440" w:left="1800" w:header="708" w:footer="708" w:gutter="0"/>
      <w:pgBorders w:offsetFrom="page">
        <w:top w:val="single" w:sz="48" w:space="16" w:color="808080"/>
        <w:left w:val="single" w:sz="48" w:space="17" w:color="808080"/>
        <w:bottom w:val="single" w:sz="48" w:space="16" w:color="808080"/>
        <w:right w:val="single" w:sz="48" w:space="17"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22" w:rsidRDefault="00A50122" w:rsidP="00175502">
      <w:r>
        <w:separator/>
      </w:r>
    </w:p>
  </w:endnote>
  <w:endnote w:type="continuationSeparator" w:id="0">
    <w:p w:rsidR="00A50122" w:rsidRDefault="00A50122" w:rsidP="0017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22" w:rsidRDefault="00A50122" w:rsidP="00175502">
      <w:r>
        <w:separator/>
      </w:r>
    </w:p>
  </w:footnote>
  <w:footnote w:type="continuationSeparator" w:id="0">
    <w:p w:rsidR="00A50122" w:rsidRDefault="00A50122" w:rsidP="0017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22" w:rsidRDefault="00A50122">
    <w:pPr>
      <w:pStyle w:val="Header"/>
    </w:pPr>
    <w:r>
      <w:rPr>
        <w:noProof/>
      </w:rPr>
      <w:drawing>
        <wp:anchor distT="0" distB="0" distL="114300" distR="114300" simplePos="0" relativeHeight="251656704" behindDoc="0" locked="0" layoutInCell="1" allowOverlap="1">
          <wp:simplePos x="0" y="0"/>
          <wp:positionH relativeFrom="column">
            <wp:posOffset>-864870</wp:posOffset>
          </wp:positionH>
          <wp:positionV relativeFrom="paragraph">
            <wp:posOffset>8526145</wp:posOffset>
          </wp:positionV>
          <wp:extent cx="7067550" cy="1482725"/>
          <wp:effectExtent l="19050" t="0" r="0" b="0"/>
          <wp:wrapSquare wrapText="bothSides"/>
          <wp:docPr id="51" name="Picture 51"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ttom"/>
                  <pic:cNvPicPr>
                    <a:picLocks noChangeAspect="1" noChangeArrowheads="1"/>
                  </pic:cNvPicPr>
                </pic:nvPicPr>
                <pic:blipFill>
                  <a:blip r:embed="rId1"/>
                  <a:srcRect/>
                  <a:stretch>
                    <a:fillRect/>
                  </a:stretch>
                </pic:blipFill>
                <pic:spPr bwMode="auto">
                  <a:xfrm>
                    <a:off x="0" y="0"/>
                    <a:ext cx="7067550" cy="148272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-894080</wp:posOffset>
          </wp:positionH>
          <wp:positionV relativeFrom="paragraph">
            <wp:posOffset>-220980</wp:posOffset>
          </wp:positionV>
          <wp:extent cx="7051040" cy="2498090"/>
          <wp:effectExtent l="19050" t="0" r="0" b="0"/>
          <wp:wrapSquare wrapText="bothSides"/>
          <wp:docPr id="50" name="Picture 50"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op"/>
                  <pic:cNvPicPr>
                    <a:picLocks noChangeAspect="1" noChangeArrowheads="1"/>
                  </pic:cNvPicPr>
                </pic:nvPicPr>
                <pic:blipFill>
                  <a:blip r:embed="rId2"/>
                  <a:srcRect b="16821"/>
                  <a:stretch>
                    <a:fillRect/>
                  </a:stretch>
                </pic:blipFill>
                <pic:spPr bwMode="auto">
                  <a:xfrm>
                    <a:off x="0" y="0"/>
                    <a:ext cx="7051040" cy="2498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891"/>
    <w:multiLevelType w:val="hybridMultilevel"/>
    <w:tmpl w:val="AA76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96F27"/>
    <w:multiLevelType w:val="hybridMultilevel"/>
    <w:tmpl w:val="217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94DF8"/>
    <w:multiLevelType w:val="hybridMultilevel"/>
    <w:tmpl w:val="C63C9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2044A"/>
    <w:multiLevelType w:val="hybridMultilevel"/>
    <w:tmpl w:val="6E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814D7"/>
    <w:multiLevelType w:val="hybridMultilevel"/>
    <w:tmpl w:val="E71E174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F66216"/>
    <w:multiLevelType w:val="hybridMultilevel"/>
    <w:tmpl w:val="3EA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203F"/>
    <w:multiLevelType w:val="hybridMultilevel"/>
    <w:tmpl w:val="8DF6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150CD"/>
    <w:multiLevelType w:val="hybridMultilevel"/>
    <w:tmpl w:val="348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56765"/>
    <w:multiLevelType w:val="hybridMultilevel"/>
    <w:tmpl w:val="9F2A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CB73B6"/>
    <w:multiLevelType w:val="hybridMultilevel"/>
    <w:tmpl w:val="A4A4C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FC15BF"/>
    <w:multiLevelType w:val="hybridMultilevel"/>
    <w:tmpl w:val="F6F6F9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D0952F1"/>
    <w:multiLevelType w:val="hybridMultilevel"/>
    <w:tmpl w:val="061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30F15"/>
    <w:multiLevelType w:val="hybridMultilevel"/>
    <w:tmpl w:val="8A12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8067BC"/>
    <w:multiLevelType w:val="hybridMultilevel"/>
    <w:tmpl w:val="C5D4D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2"/>
  </w:num>
  <w:num w:numId="3">
    <w:abstractNumId w:val="9"/>
  </w:num>
  <w:num w:numId="4">
    <w:abstractNumId w:val="8"/>
  </w:num>
  <w:num w:numId="5">
    <w:abstractNumId w:val="13"/>
  </w:num>
  <w:num w:numId="6">
    <w:abstractNumId w:val="2"/>
  </w:num>
  <w:num w:numId="7">
    <w:abstractNumId w:val="6"/>
  </w:num>
  <w:num w:numId="8">
    <w:abstractNumId w:val="11"/>
  </w:num>
  <w:num w:numId="9">
    <w:abstractNumId w:val="1"/>
  </w:num>
  <w:num w:numId="10">
    <w:abstractNumId w:val="0"/>
  </w:num>
  <w:num w:numId="11">
    <w:abstractNumId w:val="3"/>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9"/>
    <w:rsid w:val="0002292E"/>
    <w:rsid w:val="000615F4"/>
    <w:rsid w:val="00077E1E"/>
    <w:rsid w:val="0009217E"/>
    <w:rsid w:val="000C71B7"/>
    <w:rsid w:val="000D12F7"/>
    <w:rsid w:val="000D6A42"/>
    <w:rsid w:val="000E3076"/>
    <w:rsid w:val="000E5D25"/>
    <w:rsid w:val="000F34F4"/>
    <w:rsid w:val="00140942"/>
    <w:rsid w:val="00142859"/>
    <w:rsid w:val="00175502"/>
    <w:rsid w:val="00180E20"/>
    <w:rsid w:val="001A2911"/>
    <w:rsid w:val="001A6372"/>
    <w:rsid w:val="001B7BDF"/>
    <w:rsid w:val="001B7E14"/>
    <w:rsid w:val="00216503"/>
    <w:rsid w:val="002347E6"/>
    <w:rsid w:val="00254D29"/>
    <w:rsid w:val="0026270F"/>
    <w:rsid w:val="002717AE"/>
    <w:rsid w:val="00273604"/>
    <w:rsid w:val="002869BE"/>
    <w:rsid w:val="00292CFC"/>
    <w:rsid w:val="002A4F91"/>
    <w:rsid w:val="002B4E32"/>
    <w:rsid w:val="002C1B2F"/>
    <w:rsid w:val="002C5DBE"/>
    <w:rsid w:val="002C7026"/>
    <w:rsid w:val="002F052D"/>
    <w:rsid w:val="002F08DD"/>
    <w:rsid w:val="002F7F76"/>
    <w:rsid w:val="00311BF8"/>
    <w:rsid w:val="0031461F"/>
    <w:rsid w:val="00320ECF"/>
    <w:rsid w:val="00327765"/>
    <w:rsid w:val="0034220D"/>
    <w:rsid w:val="00392ADE"/>
    <w:rsid w:val="003C6BDF"/>
    <w:rsid w:val="003D1069"/>
    <w:rsid w:val="003D313E"/>
    <w:rsid w:val="003F33CD"/>
    <w:rsid w:val="00401E78"/>
    <w:rsid w:val="00406480"/>
    <w:rsid w:val="00406D53"/>
    <w:rsid w:val="0043772C"/>
    <w:rsid w:val="00466070"/>
    <w:rsid w:val="004869DB"/>
    <w:rsid w:val="00487188"/>
    <w:rsid w:val="00497B42"/>
    <w:rsid w:val="004B6576"/>
    <w:rsid w:val="004B7407"/>
    <w:rsid w:val="004D64EE"/>
    <w:rsid w:val="00505344"/>
    <w:rsid w:val="00507E94"/>
    <w:rsid w:val="005135C4"/>
    <w:rsid w:val="00546CF1"/>
    <w:rsid w:val="005578AF"/>
    <w:rsid w:val="00567DB1"/>
    <w:rsid w:val="0058260D"/>
    <w:rsid w:val="005928BC"/>
    <w:rsid w:val="005B15CE"/>
    <w:rsid w:val="005B225E"/>
    <w:rsid w:val="005C025D"/>
    <w:rsid w:val="005F1016"/>
    <w:rsid w:val="006101CB"/>
    <w:rsid w:val="006164D6"/>
    <w:rsid w:val="0063039F"/>
    <w:rsid w:val="00635D64"/>
    <w:rsid w:val="00651577"/>
    <w:rsid w:val="006525D8"/>
    <w:rsid w:val="00657FFB"/>
    <w:rsid w:val="0067059A"/>
    <w:rsid w:val="00680C03"/>
    <w:rsid w:val="006813C5"/>
    <w:rsid w:val="006E2C14"/>
    <w:rsid w:val="007121BF"/>
    <w:rsid w:val="00744B95"/>
    <w:rsid w:val="007560A5"/>
    <w:rsid w:val="007724A0"/>
    <w:rsid w:val="00774F2D"/>
    <w:rsid w:val="00784F89"/>
    <w:rsid w:val="007917CF"/>
    <w:rsid w:val="00793FBB"/>
    <w:rsid w:val="007E5335"/>
    <w:rsid w:val="007E6FFE"/>
    <w:rsid w:val="007F695F"/>
    <w:rsid w:val="00803D86"/>
    <w:rsid w:val="00820253"/>
    <w:rsid w:val="00821933"/>
    <w:rsid w:val="008429F1"/>
    <w:rsid w:val="00843CA8"/>
    <w:rsid w:val="00851AAF"/>
    <w:rsid w:val="00857DD2"/>
    <w:rsid w:val="008A4E52"/>
    <w:rsid w:val="008B6E48"/>
    <w:rsid w:val="008F21CF"/>
    <w:rsid w:val="008F236B"/>
    <w:rsid w:val="00917F39"/>
    <w:rsid w:val="009240CE"/>
    <w:rsid w:val="00942884"/>
    <w:rsid w:val="00945D5C"/>
    <w:rsid w:val="009558EE"/>
    <w:rsid w:val="009607AA"/>
    <w:rsid w:val="00980281"/>
    <w:rsid w:val="009A0C22"/>
    <w:rsid w:val="009B0E84"/>
    <w:rsid w:val="009C4DD5"/>
    <w:rsid w:val="00A03F7D"/>
    <w:rsid w:val="00A22ABE"/>
    <w:rsid w:val="00A234EF"/>
    <w:rsid w:val="00A23EF9"/>
    <w:rsid w:val="00A34519"/>
    <w:rsid w:val="00A3491D"/>
    <w:rsid w:val="00A460BB"/>
    <w:rsid w:val="00A50122"/>
    <w:rsid w:val="00A621FD"/>
    <w:rsid w:val="00A64629"/>
    <w:rsid w:val="00A845FD"/>
    <w:rsid w:val="00AA15D9"/>
    <w:rsid w:val="00AD458F"/>
    <w:rsid w:val="00AE12B4"/>
    <w:rsid w:val="00B0379A"/>
    <w:rsid w:val="00B15870"/>
    <w:rsid w:val="00B20DA3"/>
    <w:rsid w:val="00B369BB"/>
    <w:rsid w:val="00B41A2E"/>
    <w:rsid w:val="00B610F8"/>
    <w:rsid w:val="00B62071"/>
    <w:rsid w:val="00B921FE"/>
    <w:rsid w:val="00C024D0"/>
    <w:rsid w:val="00C064CB"/>
    <w:rsid w:val="00C11956"/>
    <w:rsid w:val="00C26228"/>
    <w:rsid w:val="00C30C0D"/>
    <w:rsid w:val="00C41072"/>
    <w:rsid w:val="00C54ED0"/>
    <w:rsid w:val="00C72769"/>
    <w:rsid w:val="00C73D46"/>
    <w:rsid w:val="00C75F38"/>
    <w:rsid w:val="00C873C9"/>
    <w:rsid w:val="00C959DE"/>
    <w:rsid w:val="00C9790D"/>
    <w:rsid w:val="00CA1BDC"/>
    <w:rsid w:val="00CC69A0"/>
    <w:rsid w:val="00CD00DD"/>
    <w:rsid w:val="00CE2854"/>
    <w:rsid w:val="00CF2412"/>
    <w:rsid w:val="00CF73BC"/>
    <w:rsid w:val="00D04FBA"/>
    <w:rsid w:val="00D21309"/>
    <w:rsid w:val="00D21AA1"/>
    <w:rsid w:val="00D310C8"/>
    <w:rsid w:val="00D6452F"/>
    <w:rsid w:val="00DA0A8D"/>
    <w:rsid w:val="00DC264F"/>
    <w:rsid w:val="00DC6190"/>
    <w:rsid w:val="00DF77BE"/>
    <w:rsid w:val="00E04D34"/>
    <w:rsid w:val="00E04DAD"/>
    <w:rsid w:val="00E12056"/>
    <w:rsid w:val="00E74B35"/>
    <w:rsid w:val="00E761CA"/>
    <w:rsid w:val="00E77AD2"/>
    <w:rsid w:val="00E87C48"/>
    <w:rsid w:val="00E93A99"/>
    <w:rsid w:val="00EC09DA"/>
    <w:rsid w:val="00EC1C3C"/>
    <w:rsid w:val="00EE28A1"/>
    <w:rsid w:val="00EF6899"/>
    <w:rsid w:val="00EF7E9D"/>
    <w:rsid w:val="00F01C86"/>
    <w:rsid w:val="00F1726C"/>
    <w:rsid w:val="00F2530D"/>
    <w:rsid w:val="00F345C2"/>
    <w:rsid w:val="00FC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34D9980-19A6-42BE-B08A-8052DCF4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69"/>
    <w:rPr>
      <w:sz w:val="24"/>
      <w:szCs w:val="24"/>
      <w:lang w:val="en-GB" w:eastAsia="en-GB"/>
    </w:rPr>
  </w:style>
  <w:style w:type="paragraph" w:styleId="Heading1">
    <w:name w:val="heading 1"/>
    <w:basedOn w:val="Normal"/>
    <w:qFormat/>
    <w:rsid w:val="0031461F"/>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A42"/>
    <w:pPr>
      <w:tabs>
        <w:tab w:val="center" w:pos="4153"/>
        <w:tab w:val="right" w:pos="8306"/>
      </w:tabs>
    </w:pPr>
  </w:style>
  <w:style w:type="paragraph" w:styleId="Footer">
    <w:name w:val="footer"/>
    <w:basedOn w:val="Normal"/>
    <w:rsid w:val="000D6A42"/>
    <w:pPr>
      <w:tabs>
        <w:tab w:val="center" w:pos="4153"/>
        <w:tab w:val="right" w:pos="8306"/>
      </w:tabs>
    </w:pPr>
  </w:style>
  <w:style w:type="table" w:styleId="TableGrid">
    <w:name w:val="Table Grid"/>
    <w:basedOn w:val="TableNormal"/>
    <w:rsid w:val="00D3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21FE"/>
    <w:rPr>
      <w:rFonts w:ascii="Tahoma" w:hAnsi="Tahoma" w:cs="Tahoma"/>
      <w:sz w:val="16"/>
      <w:szCs w:val="16"/>
    </w:rPr>
  </w:style>
  <w:style w:type="character" w:styleId="Hyperlink">
    <w:name w:val="Hyperlink"/>
    <w:basedOn w:val="DefaultParagraphFont"/>
    <w:rsid w:val="0031461F"/>
    <w:rPr>
      <w:color w:val="0000FF"/>
      <w:u w:val="single"/>
    </w:rPr>
  </w:style>
  <w:style w:type="paragraph" w:styleId="ListParagraph">
    <w:name w:val="List Paragraph"/>
    <w:basedOn w:val="Normal"/>
    <w:uiPriority w:val="34"/>
    <w:qFormat/>
    <w:rsid w:val="0092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foster@syf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utler@syfir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foster@syfire.gov.uk" TargetMode="External"/><Relationship Id="rId4" Type="http://schemas.openxmlformats.org/officeDocument/2006/relationships/webSettings" Target="webSettings.xml"/><Relationship Id="rId9" Type="http://schemas.openxmlformats.org/officeDocument/2006/relationships/hyperlink" Target="mailto:sbutler@syfir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utler\Local%20Settings\Temporary%20Internet%20Files\Content.Outlook\8WPX1TCG\20110309%20VN%20Role%20Profile%20draft%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20110309 VN Role Profile draft v2</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Document Title</vt:lpstr>
    </vt:vector>
  </TitlesOfParts>
  <Company>syfrs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sbutler</dc:creator>
  <cp:lastModifiedBy>Sanderson Jayne</cp:lastModifiedBy>
  <cp:revision>2</cp:revision>
  <cp:lastPrinted>2013-08-23T11:22:00Z</cp:lastPrinted>
  <dcterms:created xsi:type="dcterms:W3CDTF">2023-03-20T14:32:00Z</dcterms:created>
  <dcterms:modified xsi:type="dcterms:W3CDTF">2023-03-20T14:32:00Z</dcterms:modified>
</cp:coreProperties>
</file>