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E20" w:rsidRPr="009C4DD5" w:rsidRDefault="00941B41" w:rsidP="009C4DD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-36pt;margin-top:86.25pt;width:486pt;height:606.75pt;z-index:251658752" filled="f" fillcolor="black" stroked="f" strokecolor="#333" strokeweight="2pt">
            <v:fill opacity="2621f"/>
            <v:textbox style="mso-next-textbox:#_x0000_s1072">
              <w:txbxContent>
                <w:p w:rsidR="00947C4F" w:rsidRDefault="00947C4F" w:rsidP="009C4DD5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Role Profile</w:t>
                  </w:r>
                </w:p>
                <w:p w:rsidR="00947C4F" w:rsidRPr="001A6372" w:rsidRDefault="00947C4F" w:rsidP="009C4DD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47C4F" w:rsidRDefault="00947C4F" w:rsidP="0050534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05344">
                    <w:rPr>
                      <w:rFonts w:ascii="Arial" w:hAnsi="Arial" w:cs="Arial"/>
                      <w:sz w:val="22"/>
                      <w:szCs w:val="22"/>
                    </w:rPr>
                    <w:t>Do you</w:t>
                  </w:r>
                  <w:r w:rsidR="006C5ECB">
                    <w:rPr>
                      <w:rFonts w:ascii="Arial" w:hAnsi="Arial" w:cs="Arial"/>
                      <w:sz w:val="22"/>
                      <w:szCs w:val="22"/>
                    </w:rPr>
                    <w:t xml:space="preserve"> have some spare time</w:t>
                  </w:r>
                  <w:r w:rsidRPr="00505344">
                    <w:rPr>
                      <w:rFonts w:ascii="Arial" w:hAnsi="Arial" w:cs="Arial"/>
                      <w:sz w:val="22"/>
                      <w:szCs w:val="22"/>
                    </w:rPr>
                    <w:t xml:space="preserve"> and would you like to assist South Yorkshire Fire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&amp; </w:t>
                  </w:r>
                  <w:r w:rsidRPr="00505344">
                    <w:rPr>
                      <w:rFonts w:ascii="Arial" w:hAnsi="Arial" w:cs="Arial"/>
                      <w:sz w:val="22"/>
                      <w:szCs w:val="22"/>
                    </w:rPr>
                    <w:t>Rescue deliver a service that better meets the requirements of our local communities?  Then why don’t you consider be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coming a Fire Support Volunteer</w:t>
                  </w:r>
                  <w:r w:rsidRPr="00505344">
                    <w:rPr>
                      <w:rFonts w:ascii="Arial" w:hAnsi="Arial" w:cs="Arial"/>
                      <w:sz w:val="22"/>
                      <w:szCs w:val="22"/>
                    </w:rPr>
                    <w:t>?</w:t>
                  </w:r>
                </w:p>
                <w:p w:rsidR="00947C4F" w:rsidRDefault="00947C4F" w:rsidP="0050534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47C4F" w:rsidRPr="00D2289E" w:rsidRDefault="00947C4F" w:rsidP="00D2289E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D2289E">
                    <w:rPr>
                      <w:rFonts w:ascii="Arial" w:hAnsi="Arial" w:cs="Arial"/>
                      <w:b/>
                      <w:sz w:val="22"/>
                      <w:szCs w:val="22"/>
                    </w:rPr>
                    <w:t>Fire safety is important in and around your college or university. This is a great opportunity to get hands on experience by educating other students. The advice you promote could save their lives. So volunteering is a real chance to make a contribution, gain some extra skills and improve your CV too.</w:t>
                  </w:r>
                </w:p>
                <w:p w:rsidR="00947C4F" w:rsidRPr="00D2289E" w:rsidRDefault="00947C4F" w:rsidP="0050534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947C4F" w:rsidRPr="00567DB1" w:rsidRDefault="00947C4F" w:rsidP="00567DB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47C4F" w:rsidRPr="00567DB1" w:rsidRDefault="00947C4F" w:rsidP="00567DB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About South Yorkshire Fire &amp; Rescue</w:t>
                  </w:r>
                </w:p>
                <w:p w:rsidR="00947C4F" w:rsidRPr="00F1726C" w:rsidRDefault="00947C4F" w:rsidP="00696EF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726C">
                    <w:rPr>
                      <w:rFonts w:ascii="Arial" w:hAnsi="Arial" w:cs="Arial"/>
                      <w:sz w:val="22"/>
                      <w:szCs w:val="22"/>
                    </w:rPr>
                    <w:t>SYFR provide emergency response, prevention and protection services to the communities of Barnsley, Doncaster, Rotherham and Sheffield. Our Priorities are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  <w:p w:rsidR="00947C4F" w:rsidRPr="00F1726C" w:rsidRDefault="00947C4F" w:rsidP="00696EF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726C">
                    <w:rPr>
                      <w:rFonts w:ascii="Arial" w:hAnsi="Arial" w:cs="Arial"/>
                      <w:sz w:val="22"/>
                      <w:szCs w:val="22"/>
                    </w:rPr>
                    <w:t>Making people safer – working to prevent emergencies</w:t>
                  </w:r>
                </w:p>
                <w:p w:rsidR="00947C4F" w:rsidRPr="00F1726C" w:rsidRDefault="00947C4F" w:rsidP="00696EF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726C">
                    <w:rPr>
                      <w:rFonts w:ascii="Arial" w:hAnsi="Arial" w:cs="Arial"/>
                      <w:sz w:val="22"/>
                      <w:szCs w:val="22"/>
                    </w:rPr>
                    <w:t>Responding to emergencies – effectively and safely</w:t>
                  </w:r>
                </w:p>
                <w:p w:rsidR="00947C4F" w:rsidRPr="00F1726C" w:rsidRDefault="00947C4F" w:rsidP="00696EF5">
                  <w:pPr>
                    <w:pStyle w:val="ListParagraph"/>
                    <w:numPr>
                      <w:ilvl w:val="0"/>
                      <w:numId w:val="11"/>
                    </w:num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726C">
                    <w:rPr>
                      <w:rFonts w:ascii="Arial" w:hAnsi="Arial" w:cs="Arial"/>
                      <w:sz w:val="22"/>
                      <w:szCs w:val="22"/>
                    </w:rPr>
                    <w:t>Valuing people – those we serve and employ</w:t>
                  </w:r>
                </w:p>
                <w:p w:rsidR="00947C4F" w:rsidRDefault="00947C4F" w:rsidP="00696EF5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1726C">
                    <w:rPr>
                      <w:rFonts w:ascii="Arial" w:hAnsi="Arial" w:cs="Arial"/>
                      <w:sz w:val="22"/>
                      <w:szCs w:val="22"/>
                    </w:rPr>
                    <w:t>Maximising efficiency – making our resources go further</w:t>
                  </w:r>
                </w:p>
                <w:p w:rsidR="00947C4F" w:rsidRPr="00567DB1" w:rsidRDefault="00947C4F" w:rsidP="00567DB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47C4F" w:rsidRDefault="00947C4F" w:rsidP="00567DB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Role d</w:t>
                  </w:r>
                  <w:r w:rsidRPr="00567DB1">
                    <w:rPr>
                      <w:rFonts w:ascii="Arial" w:hAnsi="Arial" w:cs="Arial"/>
                      <w:b/>
                      <w:sz w:val="22"/>
                      <w:szCs w:val="22"/>
                    </w:rPr>
                    <w:t>escription</w:t>
                  </w:r>
                </w:p>
                <w:p w:rsidR="00947C4F" w:rsidRDefault="00947C4F" w:rsidP="00567DB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Your tasks may include:</w:t>
                  </w:r>
                </w:p>
                <w:p w:rsidR="00947C4F" w:rsidRDefault="006C5ECB" w:rsidP="00D2289E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Sharing</w:t>
                  </w:r>
                  <w:r w:rsidR="00947C4F">
                    <w:rPr>
                      <w:rFonts w:ascii="Arial" w:hAnsi="Arial" w:cs="Arial"/>
                      <w:sz w:val="22"/>
                      <w:szCs w:val="22"/>
                    </w:rPr>
                    <w:t xml:space="preserve"> face book and twitte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r messages</w:t>
                  </w:r>
                  <w:r w:rsidR="00947C4F">
                    <w:rPr>
                      <w:rFonts w:ascii="Arial" w:hAnsi="Arial" w:cs="Arial"/>
                      <w:sz w:val="22"/>
                      <w:szCs w:val="22"/>
                    </w:rPr>
                    <w:t xml:space="preserve"> and encouraging others to do the same</w:t>
                  </w:r>
                </w:p>
                <w:p w:rsidR="00947C4F" w:rsidRDefault="00947C4F" w:rsidP="00D2289E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Display and distribute posters and leaflets</w:t>
                  </w:r>
                </w:p>
                <w:p w:rsidR="00947C4F" w:rsidRDefault="006C5ECB" w:rsidP="00D2289E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Pass on relevant news stories</w:t>
                  </w:r>
                  <w:r w:rsidR="00947C4F">
                    <w:rPr>
                      <w:rFonts w:ascii="Arial" w:hAnsi="Arial" w:cs="Arial"/>
                      <w:sz w:val="22"/>
                      <w:szCs w:val="22"/>
                    </w:rPr>
                    <w:t xml:space="preserve"> to your college and university community</w:t>
                  </w:r>
                </w:p>
                <w:p w:rsidR="00947C4F" w:rsidRDefault="00947C4F" w:rsidP="00D2289E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Talk to peers about fire safety issues</w:t>
                  </w:r>
                </w:p>
                <w:p w:rsidR="00947C4F" w:rsidRDefault="00947C4F" w:rsidP="00D2289E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Assist at local</w:t>
                  </w:r>
                  <w:r w:rsidR="006C5ECB">
                    <w:rPr>
                      <w:rFonts w:ascii="Arial" w:hAnsi="Arial" w:cs="Arial"/>
                      <w:sz w:val="22"/>
                      <w:szCs w:val="22"/>
                    </w:rPr>
                    <w:t xml:space="preserve"> safety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events</w:t>
                  </w:r>
                </w:p>
                <w:p w:rsidR="00947C4F" w:rsidRDefault="00947C4F" w:rsidP="00D2289E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Generate</w:t>
                  </w:r>
                  <w:r w:rsidR="006C5ECB">
                    <w:rPr>
                      <w:rFonts w:ascii="Arial" w:hAnsi="Arial" w:cs="Arial"/>
                      <w:sz w:val="22"/>
                      <w:szCs w:val="22"/>
                    </w:rPr>
                    <w:t xml:space="preserve"> referrals for our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Home Safety Checks</w:t>
                  </w:r>
                  <w:r w:rsidR="006C5ECB">
                    <w:rPr>
                      <w:rFonts w:ascii="Arial" w:hAnsi="Arial" w:cs="Arial"/>
                      <w:sz w:val="22"/>
                      <w:szCs w:val="22"/>
                    </w:rPr>
                    <w:t xml:space="preserve"> service</w:t>
                  </w:r>
                </w:p>
                <w:p w:rsidR="00B30C4B" w:rsidRPr="00D2289E" w:rsidRDefault="00B30C4B" w:rsidP="00D2289E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U</w:t>
                  </w:r>
                  <w:r w:rsidR="003450F0">
                    <w:rPr>
                      <w:rFonts w:ascii="Arial" w:hAnsi="Arial" w:cs="Arial"/>
                      <w:sz w:val="22"/>
                      <w:szCs w:val="22"/>
                    </w:rPr>
                    <w:t>tilising your IT skills to help create relevant databases</w:t>
                  </w:r>
                </w:p>
                <w:p w:rsidR="00947C4F" w:rsidRPr="00D2289E" w:rsidRDefault="00947C4F" w:rsidP="00567DB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47C4F" w:rsidRDefault="00947C4F" w:rsidP="00567DB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67DB1">
                    <w:rPr>
                      <w:rFonts w:ascii="Arial" w:hAnsi="Arial" w:cs="Arial"/>
                      <w:b/>
                      <w:sz w:val="22"/>
                      <w:szCs w:val="22"/>
                    </w:rPr>
                    <w:t>Skills and experience required for role</w:t>
                  </w:r>
                </w:p>
                <w:p w:rsidR="00947C4F" w:rsidRPr="00D2289E" w:rsidRDefault="00947C4F" w:rsidP="00D2289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Student in full or part time education</w:t>
                  </w:r>
                </w:p>
                <w:p w:rsidR="00947C4F" w:rsidRPr="00D2289E" w:rsidRDefault="00947C4F" w:rsidP="00D2289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Comfortable in advising other students on fire safety</w:t>
                  </w:r>
                </w:p>
                <w:p w:rsidR="00947C4F" w:rsidRPr="00D2289E" w:rsidRDefault="00947C4F" w:rsidP="00D2289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Willingness to learn about basic fire safety</w:t>
                  </w:r>
                </w:p>
                <w:p w:rsidR="00947C4F" w:rsidRPr="00D2289E" w:rsidRDefault="00947C4F" w:rsidP="00D2289E">
                  <w:pPr>
                    <w:pStyle w:val="ListParagraph"/>
                    <w:numPr>
                      <w:ilvl w:val="0"/>
                      <w:numId w:val="12"/>
                    </w:num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Strong communication skills</w:t>
                  </w:r>
                </w:p>
                <w:p w:rsidR="00947C4F" w:rsidRPr="00567DB1" w:rsidRDefault="00947C4F" w:rsidP="00567DB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67DB1">
                    <w:rPr>
                      <w:rFonts w:ascii="Arial" w:hAnsi="Arial" w:cs="Arial"/>
                      <w:b/>
                      <w:sz w:val="22"/>
                      <w:szCs w:val="22"/>
                    </w:rPr>
                    <w:t>Hours</w:t>
                  </w:r>
                </w:p>
                <w:p w:rsidR="00947C4F" w:rsidRPr="00505344" w:rsidRDefault="00947C4F" w:rsidP="00567DB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To be discussed</w:t>
                  </w:r>
                </w:p>
                <w:p w:rsidR="00947C4F" w:rsidRPr="00505344" w:rsidRDefault="00947C4F" w:rsidP="00567DB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47C4F" w:rsidRPr="00567DB1" w:rsidRDefault="00947C4F" w:rsidP="00567DB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567DB1">
                    <w:rPr>
                      <w:rFonts w:ascii="Arial" w:hAnsi="Arial" w:cs="Arial"/>
                      <w:b/>
                      <w:sz w:val="22"/>
                      <w:szCs w:val="22"/>
                    </w:rPr>
                    <w:t>Interested?</w:t>
                  </w:r>
                </w:p>
                <w:p w:rsidR="00947C4F" w:rsidRPr="00567DB1" w:rsidRDefault="00947C4F" w:rsidP="00567DB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For more information or an application pack </w:t>
                  </w:r>
                  <w:r w:rsidRPr="00567DB1">
                    <w:rPr>
                      <w:rFonts w:ascii="Arial" w:hAnsi="Arial" w:cs="Arial"/>
                      <w:sz w:val="22"/>
                      <w:szCs w:val="22"/>
                    </w:rPr>
                    <w:t>contact the F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ire </w:t>
                  </w:r>
                  <w:r w:rsidRPr="00567DB1"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upport </w:t>
                  </w:r>
                  <w:r w:rsidRPr="00567DB1">
                    <w:rPr>
                      <w:rFonts w:ascii="Arial" w:hAnsi="Arial" w:cs="Arial"/>
                      <w:sz w:val="22"/>
                      <w:szCs w:val="22"/>
                    </w:rPr>
                    <w:t>V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olunteer</w:t>
                  </w:r>
                  <w:r w:rsidRPr="00567DB1">
                    <w:rPr>
                      <w:rFonts w:ascii="Arial" w:hAnsi="Arial" w:cs="Arial"/>
                      <w:sz w:val="22"/>
                      <w:szCs w:val="22"/>
                    </w:rPr>
                    <w:t xml:space="preserve"> Coordinator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by telephone on </w:t>
                  </w:r>
                  <w:r w:rsidRPr="00567DB1">
                    <w:rPr>
                      <w:rFonts w:ascii="Arial" w:hAnsi="Arial" w:cs="Arial"/>
                      <w:sz w:val="22"/>
                      <w:szCs w:val="22"/>
                    </w:rPr>
                    <w:t>0114 2532413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or email to </w:t>
                  </w:r>
                  <w:r w:rsidRPr="00567DB1">
                    <w:rPr>
                      <w:rFonts w:ascii="Arial" w:hAnsi="Arial" w:cs="Arial"/>
                      <w:sz w:val="22"/>
                      <w:szCs w:val="22"/>
                    </w:rPr>
                    <w:t>Sbutler@syfire.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gov.</w:t>
                  </w:r>
                  <w:r w:rsidRPr="00567DB1">
                    <w:rPr>
                      <w:rFonts w:ascii="Arial" w:hAnsi="Arial" w:cs="Arial"/>
                      <w:sz w:val="22"/>
                      <w:szCs w:val="22"/>
                    </w:rPr>
                    <w:t xml:space="preserve">uk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or by post to </w:t>
                  </w:r>
                  <w:r w:rsidRPr="00567DB1">
                    <w:rPr>
                      <w:rFonts w:ascii="Arial" w:hAnsi="Arial" w:cs="Arial"/>
                      <w:sz w:val="22"/>
                      <w:szCs w:val="22"/>
                    </w:rPr>
                    <w:t xml:space="preserve">South Yorkshire Fire &amp; Rescue,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Community Safety Department, </w:t>
                  </w:r>
                  <w:r w:rsidRPr="00567DB1">
                    <w:rPr>
                      <w:rFonts w:ascii="Arial" w:hAnsi="Arial" w:cs="Arial"/>
                      <w:sz w:val="22"/>
                      <w:szCs w:val="22"/>
                    </w:rPr>
                    <w:t>197 Eyre Street, Sheffield. S1 3FG</w:t>
                  </w:r>
                </w:p>
                <w:p w:rsidR="00947C4F" w:rsidRPr="00567DB1" w:rsidRDefault="00947C4F" w:rsidP="00567DB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47C4F" w:rsidRPr="009C4DD5" w:rsidRDefault="00947C4F" w:rsidP="00567DB1">
                  <w:pPr>
                    <w:rPr>
                      <w:szCs w:val="22"/>
                    </w:rPr>
                  </w:pPr>
                  <w:r w:rsidRPr="00567DB1">
                    <w:rPr>
                      <w:rFonts w:ascii="Arial" w:hAnsi="Arial" w:cs="Arial"/>
                      <w:sz w:val="22"/>
                      <w:szCs w:val="22"/>
                    </w:rPr>
                    <w:t>Please note tha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t all successful candidates may</w:t>
                  </w:r>
                  <w:r w:rsidRPr="00567DB1">
                    <w:rPr>
                      <w:rFonts w:ascii="Arial" w:hAnsi="Arial" w:cs="Arial"/>
                      <w:sz w:val="22"/>
                      <w:szCs w:val="22"/>
                    </w:rPr>
                    <w:t xml:space="preserve"> be subject to S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YFR</w:t>
                  </w:r>
                  <w:r w:rsidRPr="00567DB1">
                    <w:rPr>
                      <w:rFonts w:ascii="Arial" w:hAnsi="Arial" w:cs="Arial"/>
                      <w:sz w:val="22"/>
                      <w:szCs w:val="22"/>
                    </w:rPr>
                    <w:t xml:space="preserve"> vetting processes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including an </w:t>
                  </w:r>
                  <w:r w:rsidRPr="00567DB1">
                    <w:rPr>
                      <w:rFonts w:ascii="Arial" w:hAnsi="Arial" w:cs="Arial"/>
                      <w:sz w:val="22"/>
                      <w:szCs w:val="22"/>
                    </w:rPr>
                    <w:t>enha</w:t>
                  </w:r>
                  <w:r w:rsidR="00AE3F83">
                    <w:rPr>
                      <w:rFonts w:ascii="Arial" w:hAnsi="Arial" w:cs="Arial"/>
                      <w:sz w:val="22"/>
                      <w:szCs w:val="22"/>
                    </w:rPr>
                    <w:t>nced Disclosure and Barring Service</w:t>
                  </w:r>
                  <w:r w:rsidRPr="00567DB1">
                    <w:rPr>
                      <w:rFonts w:ascii="Arial" w:hAnsi="Arial" w:cs="Arial"/>
                      <w:sz w:val="22"/>
                      <w:szCs w:val="22"/>
                    </w:rPr>
                    <w:t xml:space="preserve"> check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  <w:r>
        <w:pict>
          <v:shape id="_x0000_s1071" type="#_x0000_t202" style="position:absolute;margin-left:-36pt;margin-top:18pt;width:4in;height:80.4pt;z-index:251657728" filled="f" fillcolor="black" stroked="f" strokecolor="#333" strokeweight="2pt">
            <v:fill opacity="2621f"/>
            <v:textbox style="mso-next-textbox:#_x0000_s1071">
              <w:txbxContent>
                <w:p w:rsidR="00947C4F" w:rsidRDefault="00947C4F" w:rsidP="009C4DD5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Fire Support Volunteer</w:t>
                  </w:r>
                </w:p>
                <w:p w:rsidR="00947C4F" w:rsidRDefault="00947C4F" w:rsidP="009C4DD5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Community Safety Ambassador</w:t>
                  </w:r>
                </w:p>
                <w:p w:rsidR="00947C4F" w:rsidRPr="00820253" w:rsidRDefault="00947C4F" w:rsidP="009C4DD5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(Student)</w:t>
                  </w:r>
                </w:p>
              </w:txbxContent>
            </v:textbox>
            <w10:wrap type="square"/>
          </v:shape>
        </w:pict>
      </w:r>
      <w:r>
        <w:pict>
          <v:shape id="_x0000_s1053" type="#_x0000_t202" style="position:absolute;margin-left:-63pt;margin-top:783pt;width:540pt;height:36pt;z-index:251656704;mso-position-vertical-relative:page" filled="f" stroked="f">
            <v:textbox style="mso-next-textbox:#_x0000_s1053">
              <w:txbxContent>
                <w:p w:rsidR="00947C4F" w:rsidRPr="00CF2412" w:rsidRDefault="00947C4F" w:rsidP="00CF2412">
                  <w:pPr>
                    <w:rPr>
                      <w:szCs w:val="22"/>
                    </w:rPr>
                  </w:pPr>
                </w:p>
              </w:txbxContent>
            </v:textbox>
            <w10:wrap anchory="page"/>
            <w10:anchorlock/>
          </v:shape>
        </w:pict>
      </w:r>
    </w:p>
    <w:sectPr w:rsidR="00180E20" w:rsidRPr="009C4DD5" w:rsidSect="00D04FBA">
      <w:headerReference w:type="default" r:id="rId7"/>
      <w:type w:val="continuous"/>
      <w:pgSz w:w="11906" w:h="16838"/>
      <w:pgMar w:top="1440" w:right="1800" w:bottom="1440" w:left="1800" w:header="708" w:footer="708" w:gutter="0"/>
      <w:pgBorders w:offsetFrom="page">
        <w:top w:val="single" w:sz="48" w:space="16" w:color="808080"/>
        <w:left w:val="single" w:sz="48" w:space="17" w:color="808080"/>
        <w:bottom w:val="single" w:sz="48" w:space="16" w:color="808080"/>
        <w:right w:val="single" w:sz="48" w:space="17" w:color="80808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C4F" w:rsidRDefault="00947C4F" w:rsidP="00175502">
      <w:r>
        <w:separator/>
      </w:r>
    </w:p>
  </w:endnote>
  <w:endnote w:type="continuationSeparator" w:id="0">
    <w:p w:rsidR="00947C4F" w:rsidRDefault="00947C4F" w:rsidP="001755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C4F" w:rsidRDefault="00947C4F" w:rsidP="00175502">
      <w:r>
        <w:separator/>
      </w:r>
    </w:p>
  </w:footnote>
  <w:footnote w:type="continuationSeparator" w:id="0">
    <w:p w:rsidR="00947C4F" w:rsidRDefault="00947C4F" w:rsidP="001755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C4F" w:rsidRDefault="00947C4F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-864870</wp:posOffset>
          </wp:positionH>
          <wp:positionV relativeFrom="paragraph">
            <wp:posOffset>8526145</wp:posOffset>
          </wp:positionV>
          <wp:extent cx="7067550" cy="1482725"/>
          <wp:effectExtent l="19050" t="0" r="0" b="0"/>
          <wp:wrapSquare wrapText="bothSides"/>
          <wp:docPr id="51" name="Picture 51" descr="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0" cy="1482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-894080</wp:posOffset>
          </wp:positionH>
          <wp:positionV relativeFrom="paragraph">
            <wp:posOffset>-220980</wp:posOffset>
          </wp:positionV>
          <wp:extent cx="7051040" cy="2498090"/>
          <wp:effectExtent l="19050" t="0" r="0" b="0"/>
          <wp:wrapSquare wrapText="bothSides"/>
          <wp:docPr id="50" name="Picture 50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To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16821"/>
                  <a:stretch>
                    <a:fillRect/>
                  </a:stretch>
                </pic:blipFill>
                <pic:spPr bwMode="auto">
                  <a:xfrm>
                    <a:off x="0" y="0"/>
                    <a:ext cx="7051040" cy="2498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4DF8"/>
    <w:multiLevelType w:val="hybridMultilevel"/>
    <w:tmpl w:val="C63C98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5814D7"/>
    <w:multiLevelType w:val="hybridMultilevel"/>
    <w:tmpl w:val="E71E174E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825422"/>
    <w:multiLevelType w:val="hybridMultilevel"/>
    <w:tmpl w:val="B61621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BA1901"/>
    <w:multiLevelType w:val="hybridMultilevel"/>
    <w:tmpl w:val="012E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F6BB1"/>
    <w:multiLevelType w:val="hybridMultilevel"/>
    <w:tmpl w:val="5A62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043A2"/>
    <w:multiLevelType w:val="hybridMultilevel"/>
    <w:tmpl w:val="D046B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56765"/>
    <w:multiLevelType w:val="hybridMultilevel"/>
    <w:tmpl w:val="9F2A8E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CB73B6"/>
    <w:multiLevelType w:val="hybridMultilevel"/>
    <w:tmpl w:val="A4A4C9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FC15BF"/>
    <w:multiLevelType w:val="hybridMultilevel"/>
    <w:tmpl w:val="F6F6F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952F1"/>
    <w:multiLevelType w:val="hybridMultilevel"/>
    <w:tmpl w:val="061A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D30F15"/>
    <w:multiLevelType w:val="hybridMultilevel"/>
    <w:tmpl w:val="8A126A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08324FE"/>
    <w:multiLevelType w:val="hybridMultilevel"/>
    <w:tmpl w:val="D3A4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8067BC"/>
    <w:multiLevelType w:val="hybridMultilevel"/>
    <w:tmpl w:val="C5D4D7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72769"/>
    <w:rsid w:val="0000097B"/>
    <w:rsid w:val="000615F4"/>
    <w:rsid w:val="000C71B7"/>
    <w:rsid w:val="000D6A42"/>
    <w:rsid w:val="000E3076"/>
    <w:rsid w:val="00140942"/>
    <w:rsid w:val="00175502"/>
    <w:rsid w:val="00180E20"/>
    <w:rsid w:val="001A2911"/>
    <w:rsid w:val="001A6372"/>
    <w:rsid w:val="001B7BDF"/>
    <w:rsid w:val="001B7E14"/>
    <w:rsid w:val="001F4AB6"/>
    <w:rsid w:val="00251585"/>
    <w:rsid w:val="00254D29"/>
    <w:rsid w:val="002869BE"/>
    <w:rsid w:val="00292CFC"/>
    <w:rsid w:val="002A4F91"/>
    <w:rsid w:val="002E0560"/>
    <w:rsid w:val="002E51D4"/>
    <w:rsid w:val="002F08DD"/>
    <w:rsid w:val="002F7F76"/>
    <w:rsid w:val="00311BF8"/>
    <w:rsid w:val="0031461F"/>
    <w:rsid w:val="00327765"/>
    <w:rsid w:val="0034220D"/>
    <w:rsid w:val="003450F0"/>
    <w:rsid w:val="00352C75"/>
    <w:rsid w:val="003C6BDF"/>
    <w:rsid w:val="00401E78"/>
    <w:rsid w:val="004029BC"/>
    <w:rsid w:val="00406D53"/>
    <w:rsid w:val="0043772C"/>
    <w:rsid w:val="004514F9"/>
    <w:rsid w:val="00466046"/>
    <w:rsid w:val="00466070"/>
    <w:rsid w:val="004869DB"/>
    <w:rsid w:val="00497B42"/>
    <w:rsid w:val="004B7407"/>
    <w:rsid w:val="00505344"/>
    <w:rsid w:val="00507E94"/>
    <w:rsid w:val="005135C4"/>
    <w:rsid w:val="0052324C"/>
    <w:rsid w:val="00546CF1"/>
    <w:rsid w:val="005578AF"/>
    <w:rsid w:val="00567DB1"/>
    <w:rsid w:val="0058260D"/>
    <w:rsid w:val="005B15CE"/>
    <w:rsid w:val="005B225E"/>
    <w:rsid w:val="005B3BCF"/>
    <w:rsid w:val="005C025D"/>
    <w:rsid w:val="005D45AF"/>
    <w:rsid w:val="005F1016"/>
    <w:rsid w:val="006101CB"/>
    <w:rsid w:val="006164D6"/>
    <w:rsid w:val="0063039F"/>
    <w:rsid w:val="006366C2"/>
    <w:rsid w:val="00651577"/>
    <w:rsid w:val="00680C03"/>
    <w:rsid w:val="00696EF5"/>
    <w:rsid w:val="006C5ECB"/>
    <w:rsid w:val="007121BF"/>
    <w:rsid w:val="00744B95"/>
    <w:rsid w:val="00774F2D"/>
    <w:rsid w:val="007E5335"/>
    <w:rsid w:val="007E6FFE"/>
    <w:rsid w:val="007F695F"/>
    <w:rsid w:val="00803D86"/>
    <w:rsid w:val="00820253"/>
    <w:rsid w:val="00821933"/>
    <w:rsid w:val="008429F1"/>
    <w:rsid w:val="00843CA8"/>
    <w:rsid w:val="00851AAF"/>
    <w:rsid w:val="00857DD2"/>
    <w:rsid w:val="008B6E48"/>
    <w:rsid w:val="008D49A9"/>
    <w:rsid w:val="008F21CF"/>
    <w:rsid w:val="008F236B"/>
    <w:rsid w:val="00917F39"/>
    <w:rsid w:val="009240CE"/>
    <w:rsid w:val="00941B41"/>
    <w:rsid w:val="00947C4F"/>
    <w:rsid w:val="009537C3"/>
    <w:rsid w:val="00980281"/>
    <w:rsid w:val="009A0C22"/>
    <w:rsid w:val="009B0E84"/>
    <w:rsid w:val="009C4DD5"/>
    <w:rsid w:val="00A03F7D"/>
    <w:rsid w:val="00A234EF"/>
    <w:rsid w:val="00A621FD"/>
    <w:rsid w:val="00A64629"/>
    <w:rsid w:val="00A845FD"/>
    <w:rsid w:val="00AD458F"/>
    <w:rsid w:val="00AE3F83"/>
    <w:rsid w:val="00B0379A"/>
    <w:rsid w:val="00B30C4B"/>
    <w:rsid w:val="00B41A2E"/>
    <w:rsid w:val="00B610F8"/>
    <w:rsid w:val="00B62071"/>
    <w:rsid w:val="00B921FE"/>
    <w:rsid w:val="00C11956"/>
    <w:rsid w:val="00C26228"/>
    <w:rsid w:val="00C41072"/>
    <w:rsid w:val="00C72769"/>
    <w:rsid w:val="00C73D46"/>
    <w:rsid w:val="00C873C9"/>
    <w:rsid w:val="00CE2854"/>
    <w:rsid w:val="00CF2412"/>
    <w:rsid w:val="00D04FBA"/>
    <w:rsid w:val="00D21309"/>
    <w:rsid w:val="00D21AA1"/>
    <w:rsid w:val="00D2289E"/>
    <w:rsid w:val="00D310C8"/>
    <w:rsid w:val="00D6452F"/>
    <w:rsid w:val="00DC264F"/>
    <w:rsid w:val="00E04D34"/>
    <w:rsid w:val="00E04DAD"/>
    <w:rsid w:val="00E12056"/>
    <w:rsid w:val="00E455F4"/>
    <w:rsid w:val="00E77AD2"/>
    <w:rsid w:val="00E93A99"/>
    <w:rsid w:val="00EF6899"/>
    <w:rsid w:val="00F01C86"/>
    <w:rsid w:val="00F2530D"/>
    <w:rsid w:val="00F46816"/>
    <w:rsid w:val="00F50E14"/>
    <w:rsid w:val="00FC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69"/>
    <w:rPr>
      <w:sz w:val="24"/>
      <w:szCs w:val="24"/>
      <w:lang w:val="en-GB" w:eastAsia="en-GB"/>
    </w:rPr>
  </w:style>
  <w:style w:type="paragraph" w:styleId="Heading1">
    <w:name w:val="heading 1"/>
    <w:basedOn w:val="Normal"/>
    <w:qFormat/>
    <w:rsid w:val="003146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6A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D6A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D31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921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146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40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butler\Local%20Settings\Temporary%20Internet%20Files\Content.Outlook\8WPX1TCG\20110309%20VN%20Role%20Profile%20draft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20110309 VN Role Profile draft v2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syfrs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sbutler</dc:creator>
  <cp:lastModifiedBy>JSanderson</cp:lastModifiedBy>
  <cp:revision>2</cp:revision>
  <cp:lastPrinted>2011-09-19T11:04:00Z</cp:lastPrinted>
  <dcterms:created xsi:type="dcterms:W3CDTF">2013-06-18T08:01:00Z</dcterms:created>
  <dcterms:modified xsi:type="dcterms:W3CDTF">2013-06-18T08:01:00Z</dcterms:modified>
</cp:coreProperties>
</file>